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F04A3" w:rsidRDefault="004F04A3" w:rsidP="00D70438">
      <w:pPr>
        <w:bidi/>
        <w:jc w:val="lowKashida"/>
        <w:rPr>
          <w:rFonts w:ascii="Arial" w:hAnsi="Arial" w:cs="B Zar"/>
          <w:lang w:bidi="fa-IR"/>
        </w:rPr>
      </w:pPr>
    </w:p>
    <w:p w:rsidR="004F04A3" w:rsidRPr="00EA59B2" w:rsidRDefault="004F04A3" w:rsidP="00E46205">
      <w:pPr>
        <w:bidi/>
        <w:jc w:val="lowKashida"/>
        <w:rPr>
          <w:rFonts w:ascii="Arial" w:hAnsi="Arial" w:cs="B Zar"/>
          <w:lang w:bidi="fa-IR"/>
        </w:rPr>
      </w:pPr>
    </w:p>
    <w:p w:rsidR="00E95A47" w:rsidRPr="00CF4BBD" w:rsidRDefault="00E95A47" w:rsidP="00E95A47">
      <w:pPr>
        <w:bidi/>
        <w:jc w:val="center"/>
        <w:rPr>
          <w:rFonts w:cs="B Zar"/>
          <w:b/>
          <w:bCs/>
          <w:color w:val="0070C0"/>
          <w:sz w:val="28"/>
          <w:szCs w:val="28"/>
          <w:rtl/>
          <w:lang w:bidi="fa-IR"/>
        </w:rPr>
      </w:pPr>
    </w:p>
    <w:p w:rsidR="00E95A47" w:rsidRPr="000E46F5" w:rsidRDefault="00E95A47" w:rsidP="00D5221F">
      <w:pPr>
        <w:bidi/>
        <w:jc w:val="center"/>
        <w:rPr>
          <w:b/>
          <w:bCs/>
          <w:color w:val="0070C0"/>
          <w:sz w:val="28"/>
          <w:szCs w:val="28"/>
          <w:rtl/>
        </w:rPr>
      </w:pPr>
      <w:r w:rsidRPr="00CF4BBD">
        <w:rPr>
          <w:rFonts w:cs="B Zar" w:hint="cs"/>
          <w:b/>
          <w:bCs/>
          <w:color w:val="0070C0"/>
          <w:sz w:val="28"/>
          <w:szCs w:val="28"/>
          <w:rtl/>
        </w:rPr>
        <w:t xml:space="preserve">نمایشگاه </w:t>
      </w:r>
      <w:r w:rsidR="000E46F5" w:rsidRPr="00486C73">
        <w:rPr>
          <w:rFonts w:cs="B Zar" w:hint="cs"/>
          <w:b/>
          <w:bCs/>
          <w:color w:val="0070C0"/>
          <w:sz w:val="28"/>
          <w:szCs w:val="28"/>
          <w:rtl/>
        </w:rPr>
        <w:t>"</w:t>
      </w:r>
      <w:r w:rsidR="00D5221F">
        <w:rPr>
          <w:rFonts w:cs="B Zar" w:hint="cs"/>
          <w:b/>
          <w:bCs/>
          <w:color w:val="0070C0"/>
          <w:sz w:val="28"/>
          <w:szCs w:val="28"/>
          <w:rtl/>
          <w:lang w:bidi="fa-IR"/>
        </w:rPr>
        <w:t>هج</w:t>
      </w:r>
      <w:r w:rsidR="0016040B">
        <w:rPr>
          <w:rFonts w:cs="B Zar" w:hint="cs"/>
          <w:b/>
          <w:bCs/>
          <w:color w:val="0070C0"/>
          <w:sz w:val="28"/>
          <w:szCs w:val="28"/>
          <w:rtl/>
        </w:rPr>
        <w:t>دهمین</w:t>
      </w:r>
      <w:r w:rsidRPr="00CF4BBD">
        <w:rPr>
          <w:rFonts w:cs="B Zar" w:hint="cs"/>
          <w:b/>
          <w:bCs/>
          <w:color w:val="0070C0"/>
          <w:sz w:val="28"/>
          <w:szCs w:val="28"/>
          <w:rtl/>
        </w:rPr>
        <w:t xml:space="preserve"> کنفرانس بین</w:t>
      </w:r>
      <w:r w:rsidR="00B064D3">
        <w:rPr>
          <w:rFonts w:cs="B Zar"/>
          <w:b/>
          <w:bCs/>
          <w:color w:val="0070C0"/>
          <w:sz w:val="28"/>
          <w:szCs w:val="28"/>
          <w:rtl/>
        </w:rPr>
        <w:softHyphen/>
      </w:r>
      <w:r w:rsidRPr="00CF4BBD">
        <w:rPr>
          <w:rFonts w:cs="B Zar" w:hint="cs"/>
          <w:b/>
          <w:bCs/>
          <w:color w:val="0070C0"/>
          <w:sz w:val="28"/>
          <w:szCs w:val="28"/>
          <w:rtl/>
        </w:rPr>
        <w:t>المللی مدیریت پروژه</w:t>
      </w:r>
      <w:r w:rsidR="000E46F5">
        <w:rPr>
          <w:rFonts w:hint="cs"/>
          <w:b/>
          <w:bCs/>
          <w:color w:val="0070C0"/>
          <w:sz w:val="28"/>
          <w:szCs w:val="28"/>
          <w:rtl/>
        </w:rPr>
        <w:t>"</w:t>
      </w:r>
    </w:p>
    <w:p w:rsidR="00BF73B9" w:rsidRPr="00CF4BBD" w:rsidRDefault="00BF73B9" w:rsidP="00BF73B9">
      <w:pPr>
        <w:bidi/>
        <w:jc w:val="center"/>
        <w:rPr>
          <w:rFonts w:cs="B Zar"/>
          <w:b/>
          <w:bCs/>
          <w:color w:val="0070C0"/>
          <w:sz w:val="28"/>
          <w:szCs w:val="28"/>
        </w:rPr>
      </w:pPr>
    </w:p>
    <w:p w:rsidR="00BF73B9" w:rsidRPr="00BF73B9" w:rsidRDefault="00B35C80" w:rsidP="00F26A9A">
      <w:pPr>
        <w:bidi/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  <w:lang w:bidi="fa-IR"/>
        </w:rPr>
        <w:t>با توجه به</w:t>
      </w:r>
      <w:r w:rsidR="00E46205">
        <w:rPr>
          <w:rFonts w:cs="B Zar" w:hint="cs"/>
          <w:sz w:val="28"/>
          <w:szCs w:val="28"/>
          <w:rtl/>
        </w:rPr>
        <w:t xml:space="preserve"> توانمندی</w:t>
      </w:r>
      <w:r w:rsidR="00E46205">
        <w:rPr>
          <w:rFonts w:cs="B Zar"/>
          <w:sz w:val="28"/>
          <w:szCs w:val="28"/>
          <w:rtl/>
        </w:rPr>
        <w:softHyphen/>
      </w:r>
      <w:r w:rsidR="00E46205">
        <w:rPr>
          <w:rFonts w:cs="B Zar" w:hint="cs"/>
          <w:sz w:val="28"/>
          <w:szCs w:val="28"/>
          <w:rtl/>
        </w:rPr>
        <w:t>های شرکت</w:t>
      </w:r>
      <w:r w:rsidR="00E46205">
        <w:rPr>
          <w:rFonts w:cs="B Zar"/>
          <w:sz w:val="28"/>
          <w:szCs w:val="28"/>
          <w:rtl/>
        </w:rPr>
        <w:softHyphen/>
      </w:r>
      <w:r w:rsidR="00E46205">
        <w:rPr>
          <w:rFonts w:cs="B Zar" w:hint="cs"/>
          <w:sz w:val="28"/>
          <w:szCs w:val="28"/>
          <w:rtl/>
        </w:rPr>
        <w:t>ها و سازمان</w:t>
      </w:r>
      <w:r w:rsidR="00E46205">
        <w:rPr>
          <w:rFonts w:cs="B Zar"/>
          <w:sz w:val="28"/>
          <w:szCs w:val="28"/>
          <w:rtl/>
        </w:rPr>
        <w:softHyphen/>
      </w:r>
      <w:r w:rsidR="00BF73B9" w:rsidRPr="00BF73B9">
        <w:rPr>
          <w:rFonts w:cs="B Zar" w:hint="cs"/>
          <w:sz w:val="28"/>
          <w:szCs w:val="28"/>
          <w:rtl/>
        </w:rPr>
        <w:t>های پروژه محور</w:t>
      </w:r>
      <w:r>
        <w:rPr>
          <w:rFonts w:cs="B Zar" w:hint="cs"/>
          <w:sz w:val="28"/>
          <w:szCs w:val="28"/>
          <w:rtl/>
        </w:rPr>
        <w:t xml:space="preserve">، </w:t>
      </w:r>
      <w:r w:rsidRPr="00BF73B9">
        <w:rPr>
          <w:rFonts w:cs="B Zar" w:hint="cs"/>
          <w:sz w:val="28"/>
          <w:szCs w:val="28"/>
          <w:rtl/>
        </w:rPr>
        <w:t>برپایی نمایشگاه</w:t>
      </w:r>
      <w:r w:rsidR="00BF73B9" w:rsidRPr="00BF73B9">
        <w:rPr>
          <w:rFonts w:cs="B Zar" w:hint="cs"/>
          <w:sz w:val="28"/>
          <w:szCs w:val="28"/>
          <w:rtl/>
        </w:rPr>
        <w:t xml:space="preserve"> از جمله برنامه های همیشگی </w:t>
      </w:r>
      <w:r w:rsidR="00E46205">
        <w:rPr>
          <w:rFonts w:cs="B Zar" w:hint="cs"/>
          <w:sz w:val="28"/>
          <w:szCs w:val="28"/>
          <w:rtl/>
        </w:rPr>
        <w:t xml:space="preserve">کنفرانس مدیریت پروژه بوده که هر </w:t>
      </w:r>
      <w:r w:rsidR="00BF73B9" w:rsidRPr="00BF73B9">
        <w:rPr>
          <w:rFonts w:cs="B Zar" w:hint="cs"/>
          <w:sz w:val="28"/>
          <w:szCs w:val="28"/>
          <w:rtl/>
        </w:rPr>
        <w:t>ساله با استقبال خوب مخاطبان مواجه می شود.</w:t>
      </w:r>
    </w:p>
    <w:p w:rsidR="00E95A47" w:rsidRPr="00DF61C3" w:rsidRDefault="00B35C80" w:rsidP="00D5221F">
      <w:pPr>
        <w:bidi/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این</w:t>
      </w:r>
      <w:r w:rsidR="00BF73B9" w:rsidRPr="00BF73B9">
        <w:rPr>
          <w:rFonts w:cs="B Zar" w:hint="cs"/>
          <w:sz w:val="28"/>
          <w:szCs w:val="28"/>
          <w:rtl/>
        </w:rPr>
        <w:t xml:space="preserve"> نمایشگاه </w:t>
      </w:r>
      <w:r w:rsidRPr="00BF73B9">
        <w:rPr>
          <w:rFonts w:cs="B Zar" w:hint="cs"/>
          <w:sz w:val="28"/>
          <w:szCs w:val="28"/>
          <w:rtl/>
        </w:rPr>
        <w:t>طی دو روز  برگزاری کنفرانس در تاریخ</w:t>
      </w:r>
      <w:r w:rsidR="00E46205">
        <w:rPr>
          <w:rFonts w:cs="B Zar" w:hint="cs"/>
          <w:sz w:val="28"/>
          <w:szCs w:val="28"/>
          <w:rtl/>
        </w:rPr>
        <w:t xml:space="preserve"> </w:t>
      </w:r>
      <w:r w:rsidR="00D5221F">
        <w:rPr>
          <w:rFonts w:cs="B Zar" w:hint="cs"/>
          <w:sz w:val="28"/>
          <w:szCs w:val="28"/>
          <w:rtl/>
          <w:lang w:bidi="fa-IR"/>
        </w:rPr>
        <w:t>6</w:t>
      </w:r>
      <w:r w:rsidRPr="00BF73B9">
        <w:rPr>
          <w:rFonts w:cs="B Zar" w:hint="cs"/>
          <w:sz w:val="28"/>
          <w:szCs w:val="28"/>
          <w:rtl/>
        </w:rPr>
        <w:t xml:space="preserve"> و </w:t>
      </w:r>
      <w:r w:rsidR="00D5221F">
        <w:rPr>
          <w:rFonts w:cs="B Zar" w:hint="cs"/>
          <w:sz w:val="28"/>
          <w:szCs w:val="28"/>
          <w:rtl/>
        </w:rPr>
        <w:t>7</w:t>
      </w:r>
      <w:r w:rsidR="00E46205">
        <w:rPr>
          <w:rFonts w:cs="B Zar" w:hint="cs"/>
          <w:sz w:val="28"/>
          <w:szCs w:val="28"/>
          <w:rtl/>
        </w:rPr>
        <w:t xml:space="preserve"> </w:t>
      </w:r>
      <w:r w:rsidR="00DD056C">
        <w:rPr>
          <w:rFonts w:cs="B Zar" w:hint="cs"/>
          <w:sz w:val="28"/>
          <w:szCs w:val="28"/>
          <w:rtl/>
        </w:rPr>
        <w:t>خرداد</w:t>
      </w:r>
      <w:r w:rsidRPr="00BF73B9">
        <w:rPr>
          <w:rFonts w:cs="B Zar" w:hint="cs"/>
          <w:sz w:val="28"/>
          <w:szCs w:val="28"/>
          <w:rtl/>
        </w:rPr>
        <w:t xml:space="preserve"> ماه سال </w:t>
      </w:r>
      <w:r w:rsidR="00D5221F">
        <w:rPr>
          <w:rFonts w:cs="B Zar" w:hint="cs"/>
          <w:sz w:val="28"/>
          <w:szCs w:val="28"/>
          <w:rtl/>
        </w:rPr>
        <w:t>1403</w:t>
      </w:r>
      <w:r>
        <w:rPr>
          <w:rFonts w:cs="B Zar" w:hint="cs"/>
          <w:sz w:val="28"/>
          <w:szCs w:val="28"/>
          <w:rtl/>
        </w:rPr>
        <w:t xml:space="preserve">، </w:t>
      </w:r>
      <w:r w:rsidR="00BF73B9" w:rsidRPr="00BF73B9">
        <w:rPr>
          <w:rFonts w:cs="B Zar" w:hint="cs"/>
          <w:sz w:val="28"/>
          <w:szCs w:val="28"/>
          <w:rtl/>
        </w:rPr>
        <w:t xml:space="preserve">با هدف برقرای تعامل بین مخاطبین و شركت‌هاي برتر پروژه‌ محور، سازمان‌هاي ارايه دهنده خدمات مديريت پروژه‌، شركت‌ها و مراكز آموزشي و تحقيقاتي و ناشران </w:t>
      </w:r>
      <w:r>
        <w:rPr>
          <w:rFonts w:cs="B Zar" w:hint="cs"/>
          <w:sz w:val="28"/>
          <w:szCs w:val="28"/>
          <w:rtl/>
        </w:rPr>
        <w:t xml:space="preserve">برپا </w:t>
      </w:r>
      <w:r w:rsidR="00BF73B9" w:rsidRPr="00BF73B9">
        <w:rPr>
          <w:rFonts w:cs="B Zar" w:hint="cs"/>
          <w:sz w:val="28"/>
          <w:szCs w:val="28"/>
          <w:rtl/>
        </w:rPr>
        <w:t>خواهد شد.</w:t>
      </w:r>
    </w:p>
    <w:p w:rsidR="00A56A6D" w:rsidRDefault="00E95A47" w:rsidP="00BF73B9">
      <w:pPr>
        <w:bidi/>
        <w:jc w:val="both"/>
        <w:rPr>
          <w:rFonts w:cs="B Zar"/>
          <w:sz w:val="28"/>
          <w:szCs w:val="28"/>
          <w:rtl/>
          <w:lang w:bidi="fa-IR"/>
        </w:rPr>
      </w:pPr>
      <w:r w:rsidRPr="00DF61C3">
        <w:rPr>
          <w:rFonts w:cs="B Zar" w:hint="cs"/>
          <w:sz w:val="28"/>
          <w:szCs w:val="28"/>
          <w:rtl/>
        </w:rPr>
        <w:t xml:space="preserve"> با توجه به اینکه</w:t>
      </w:r>
      <w:r w:rsidR="00E46205">
        <w:rPr>
          <w:rFonts w:cs="B Zar" w:hint="cs"/>
          <w:sz w:val="28"/>
          <w:szCs w:val="28"/>
          <w:rtl/>
        </w:rPr>
        <w:t xml:space="preserve"> شرکت</w:t>
      </w:r>
      <w:r w:rsidR="00E46205">
        <w:rPr>
          <w:rFonts w:cs="B Zar"/>
          <w:sz w:val="28"/>
          <w:szCs w:val="28"/>
          <w:rtl/>
        </w:rPr>
        <w:softHyphen/>
      </w:r>
      <w:r w:rsidR="00BF73B9">
        <w:rPr>
          <w:rFonts w:cs="B Zar" w:hint="cs"/>
          <w:sz w:val="28"/>
          <w:szCs w:val="28"/>
          <w:rtl/>
        </w:rPr>
        <w:t>کنندگان در این کنفرانس</w:t>
      </w:r>
      <w:r w:rsidR="00B001F2">
        <w:rPr>
          <w:rFonts w:cs="B Zar"/>
          <w:sz w:val="28"/>
          <w:szCs w:val="28"/>
        </w:rPr>
        <w:t xml:space="preserve"> </w:t>
      </w:r>
      <w:r w:rsidRPr="00DF61C3">
        <w:rPr>
          <w:rFonts w:cs="B Zar" w:hint="cs"/>
          <w:sz w:val="28"/>
          <w:szCs w:val="28"/>
          <w:rtl/>
          <w:lang w:bidi="fa-IR"/>
        </w:rPr>
        <w:t>مخاطبان مؤثر مدیریت</w:t>
      </w:r>
      <w:r w:rsidR="008070F9">
        <w:rPr>
          <w:rFonts w:cs="B Zar"/>
          <w:sz w:val="28"/>
          <w:szCs w:val="28"/>
          <w:rtl/>
          <w:lang w:bidi="fa-IR"/>
        </w:rPr>
        <w:softHyphen/>
      </w:r>
      <w:r w:rsidRPr="00DF61C3">
        <w:rPr>
          <w:rFonts w:cs="B Zar" w:hint="cs"/>
          <w:sz w:val="28"/>
          <w:szCs w:val="28"/>
          <w:rtl/>
          <w:lang w:bidi="fa-IR"/>
        </w:rPr>
        <w:t xml:space="preserve">پروژه کشور به ویژه مدیران صنایع بزرگ نفت، گاز و </w:t>
      </w:r>
      <w:r w:rsidR="001D407D">
        <w:rPr>
          <w:rFonts w:cs="B Zar" w:hint="cs"/>
          <w:sz w:val="28"/>
          <w:szCs w:val="28"/>
          <w:rtl/>
          <w:lang w:bidi="fa-IR"/>
        </w:rPr>
        <w:t xml:space="preserve">پتروشیمی، نیرو، راه و ساختمان و </w:t>
      </w:r>
      <w:r w:rsidRPr="00DF61C3">
        <w:rPr>
          <w:rFonts w:cs="B Zar" w:hint="cs"/>
          <w:sz w:val="28"/>
          <w:szCs w:val="28"/>
          <w:rtl/>
          <w:lang w:bidi="fa-IR"/>
        </w:rPr>
        <w:t>سازمان</w:t>
      </w:r>
      <w:r w:rsidRPr="00DF61C3">
        <w:rPr>
          <w:rFonts w:cs="B Zar"/>
          <w:sz w:val="28"/>
          <w:szCs w:val="28"/>
          <w:rtl/>
          <w:lang w:bidi="fa-IR"/>
        </w:rPr>
        <w:softHyphen/>
      </w:r>
      <w:r w:rsidRPr="00DF61C3">
        <w:rPr>
          <w:rFonts w:cs="B Zar" w:hint="cs"/>
          <w:sz w:val="28"/>
          <w:szCs w:val="28"/>
          <w:rtl/>
          <w:lang w:bidi="fa-IR"/>
        </w:rPr>
        <w:t>های پروژه محور</w:t>
      </w:r>
      <w:r w:rsidR="00BF73B9">
        <w:rPr>
          <w:rFonts w:cs="B Zar" w:hint="cs"/>
          <w:sz w:val="28"/>
          <w:szCs w:val="28"/>
          <w:rtl/>
          <w:lang w:bidi="fa-IR"/>
        </w:rPr>
        <w:t xml:space="preserve">هستند، </w:t>
      </w:r>
      <w:r w:rsidRPr="00DF61C3">
        <w:rPr>
          <w:rFonts w:cs="B Zar" w:hint="cs"/>
          <w:sz w:val="28"/>
          <w:szCs w:val="28"/>
          <w:rtl/>
        </w:rPr>
        <w:t xml:space="preserve">اين نمايشگاه </w:t>
      </w:r>
      <w:r w:rsidR="00E46205">
        <w:rPr>
          <w:rFonts w:cs="B Zar" w:hint="cs"/>
          <w:sz w:val="28"/>
          <w:szCs w:val="28"/>
          <w:rtl/>
        </w:rPr>
        <w:t>فرصت مناسبي براي ارائه توانمندي</w:t>
      </w:r>
      <w:r w:rsidR="00E46205">
        <w:rPr>
          <w:rFonts w:cs="B Zar"/>
          <w:sz w:val="28"/>
          <w:szCs w:val="28"/>
          <w:rtl/>
        </w:rPr>
        <w:softHyphen/>
      </w:r>
      <w:r w:rsidRPr="00DF61C3">
        <w:rPr>
          <w:rFonts w:cs="B Zar" w:hint="cs"/>
          <w:sz w:val="28"/>
          <w:szCs w:val="28"/>
          <w:rtl/>
        </w:rPr>
        <w:t>هاي</w:t>
      </w:r>
      <w:r w:rsidR="00E46205">
        <w:rPr>
          <w:rFonts w:cs="B Zar" w:hint="cs"/>
          <w:sz w:val="28"/>
          <w:szCs w:val="28"/>
          <w:rtl/>
        </w:rPr>
        <w:t xml:space="preserve"> شرکت</w:t>
      </w:r>
      <w:r w:rsidR="00E46205">
        <w:rPr>
          <w:rFonts w:cs="B Zar"/>
          <w:sz w:val="28"/>
          <w:szCs w:val="28"/>
          <w:rtl/>
        </w:rPr>
        <w:softHyphen/>
      </w:r>
      <w:r w:rsidR="00E46205">
        <w:rPr>
          <w:rFonts w:cs="B Zar" w:hint="cs"/>
          <w:sz w:val="28"/>
          <w:szCs w:val="28"/>
          <w:rtl/>
        </w:rPr>
        <w:t>ها و سازمان</w:t>
      </w:r>
      <w:r w:rsidR="00E46205">
        <w:rPr>
          <w:rFonts w:cs="B Zar"/>
          <w:sz w:val="28"/>
          <w:szCs w:val="28"/>
          <w:rtl/>
        </w:rPr>
        <w:softHyphen/>
      </w:r>
      <w:r w:rsidR="00E46205">
        <w:rPr>
          <w:rFonts w:cs="B Zar" w:hint="cs"/>
          <w:sz w:val="28"/>
          <w:szCs w:val="28"/>
          <w:rtl/>
        </w:rPr>
        <w:t>های مختلف به ویژه فعالان عرصه</w:t>
      </w:r>
      <w:r w:rsidR="00E46205">
        <w:rPr>
          <w:rFonts w:cs="B Zar"/>
          <w:sz w:val="28"/>
          <w:szCs w:val="28"/>
          <w:rtl/>
        </w:rPr>
        <w:softHyphen/>
      </w:r>
      <w:r w:rsidRPr="00DF61C3">
        <w:rPr>
          <w:rFonts w:cs="B Zar" w:hint="cs"/>
          <w:sz w:val="28"/>
          <w:szCs w:val="28"/>
          <w:rtl/>
        </w:rPr>
        <w:t xml:space="preserve">های زیر است:  </w:t>
      </w:r>
    </w:p>
    <w:p w:rsidR="00E95A47" w:rsidRPr="00DF61C3" w:rsidRDefault="00E95A47" w:rsidP="00A56A6D">
      <w:pPr>
        <w:bidi/>
        <w:jc w:val="both"/>
        <w:rPr>
          <w:rFonts w:cs="B Zar"/>
          <w:sz w:val="28"/>
          <w:szCs w:val="28"/>
          <w:rtl/>
        </w:rPr>
      </w:pPr>
    </w:p>
    <w:p w:rsidR="00B926F9" w:rsidRDefault="00E46205" w:rsidP="00B926F9">
      <w:pPr>
        <w:numPr>
          <w:ilvl w:val="0"/>
          <w:numId w:val="4"/>
        </w:numPr>
        <w:tabs>
          <w:tab w:val="num" w:pos="992"/>
        </w:tabs>
        <w:bidi/>
        <w:jc w:val="both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شرکت</w:t>
      </w:r>
      <w:r>
        <w:rPr>
          <w:rFonts w:cs="B Zar"/>
          <w:sz w:val="28"/>
          <w:szCs w:val="28"/>
          <w:rtl/>
        </w:rPr>
        <w:softHyphen/>
      </w:r>
      <w:r w:rsidR="00B926F9">
        <w:rPr>
          <w:rFonts w:cs="B Zar" w:hint="cs"/>
          <w:sz w:val="28"/>
          <w:szCs w:val="28"/>
          <w:rtl/>
        </w:rPr>
        <w:t xml:space="preserve">های پیمانکاری و کارفرمایان پروژه محور </w:t>
      </w:r>
    </w:p>
    <w:p w:rsidR="00D85510" w:rsidRPr="007B347C" w:rsidRDefault="00E46205" w:rsidP="00D85510">
      <w:pPr>
        <w:numPr>
          <w:ilvl w:val="0"/>
          <w:numId w:val="4"/>
        </w:numPr>
        <w:tabs>
          <w:tab w:val="num" w:pos="992"/>
        </w:tabs>
        <w:bidi/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شرکت</w:t>
      </w:r>
      <w:r>
        <w:rPr>
          <w:rFonts w:cs="B Zar"/>
          <w:sz w:val="28"/>
          <w:szCs w:val="28"/>
          <w:rtl/>
        </w:rPr>
        <w:softHyphen/>
      </w:r>
      <w:r w:rsidR="00D85510" w:rsidRPr="007B347C">
        <w:rPr>
          <w:rFonts w:cs="B Zar" w:hint="cs"/>
          <w:sz w:val="28"/>
          <w:szCs w:val="28"/>
          <w:rtl/>
        </w:rPr>
        <w:t>های مشاوره مدیریت و مدیریت پروژه</w:t>
      </w:r>
    </w:p>
    <w:p w:rsidR="00D85510" w:rsidRDefault="00D85510" w:rsidP="00D85510">
      <w:pPr>
        <w:numPr>
          <w:ilvl w:val="0"/>
          <w:numId w:val="4"/>
        </w:numPr>
        <w:tabs>
          <w:tab w:val="num" w:pos="992"/>
        </w:tabs>
        <w:bidi/>
        <w:jc w:val="both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 xml:space="preserve">سازندگان و تأمین کنندگان تجهیزات </w:t>
      </w:r>
    </w:p>
    <w:p w:rsidR="003F1EF0" w:rsidRDefault="003F1EF0" w:rsidP="00E46205">
      <w:pPr>
        <w:numPr>
          <w:ilvl w:val="0"/>
          <w:numId w:val="4"/>
        </w:numPr>
        <w:tabs>
          <w:tab w:val="num" w:pos="992"/>
        </w:tabs>
        <w:bidi/>
        <w:jc w:val="both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تأمین</w:t>
      </w:r>
      <w:r w:rsidR="00E46205">
        <w:rPr>
          <w:rFonts w:cs="B Zar"/>
          <w:sz w:val="28"/>
          <w:szCs w:val="28"/>
          <w:rtl/>
        </w:rPr>
        <w:softHyphen/>
      </w:r>
      <w:r>
        <w:rPr>
          <w:rFonts w:cs="B Zar" w:hint="cs"/>
          <w:sz w:val="28"/>
          <w:szCs w:val="28"/>
          <w:rtl/>
        </w:rPr>
        <w:t>کنندگان خدمات مالی</w:t>
      </w:r>
      <w:r w:rsidR="00D85510">
        <w:rPr>
          <w:rFonts w:cs="B Zar" w:hint="cs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>و ار</w:t>
      </w:r>
      <w:r w:rsidR="00D85510">
        <w:rPr>
          <w:rFonts w:cs="B Zar" w:hint="cs"/>
          <w:sz w:val="28"/>
          <w:szCs w:val="28"/>
          <w:rtl/>
        </w:rPr>
        <w:t>ا</w:t>
      </w:r>
      <w:r w:rsidR="00E46205">
        <w:rPr>
          <w:rFonts w:cs="B Zar" w:hint="cs"/>
          <w:sz w:val="28"/>
          <w:szCs w:val="28"/>
          <w:rtl/>
        </w:rPr>
        <w:t>ئه</w:t>
      </w:r>
      <w:r w:rsidR="00E46205">
        <w:rPr>
          <w:rFonts w:cs="B Zar"/>
          <w:sz w:val="28"/>
          <w:szCs w:val="28"/>
          <w:rtl/>
        </w:rPr>
        <w:softHyphen/>
      </w:r>
      <w:r>
        <w:rPr>
          <w:rFonts w:cs="B Zar" w:hint="cs"/>
          <w:sz w:val="28"/>
          <w:szCs w:val="28"/>
          <w:rtl/>
        </w:rPr>
        <w:t>کنندگان خدمات بیمه ای</w:t>
      </w:r>
    </w:p>
    <w:p w:rsidR="00BD0CCF" w:rsidRPr="007B347C" w:rsidRDefault="00BD0CCF" w:rsidP="00BD0CCF">
      <w:pPr>
        <w:numPr>
          <w:ilvl w:val="0"/>
          <w:numId w:val="4"/>
        </w:numPr>
        <w:tabs>
          <w:tab w:val="num" w:pos="992"/>
        </w:tabs>
        <w:bidi/>
        <w:jc w:val="both"/>
        <w:rPr>
          <w:rFonts w:cs="B Zar"/>
          <w:sz w:val="28"/>
          <w:szCs w:val="28"/>
          <w:rtl/>
        </w:rPr>
      </w:pPr>
      <w:r w:rsidRPr="007B347C">
        <w:rPr>
          <w:rFonts w:cs="B Zar" w:hint="cs"/>
          <w:sz w:val="28"/>
          <w:szCs w:val="28"/>
          <w:rtl/>
        </w:rPr>
        <w:t>مراکز آموزشی</w:t>
      </w:r>
      <w:r>
        <w:rPr>
          <w:rFonts w:cs="B Zar" w:hint="cs"/>
          <w:sz w:val="28"/>
          <w:szCs w:val="28"/>
          <w:rtl/>
        </w:rPr>
        <w:t xml:space="preserve"> و</w:t>
      </w:r>
      <w:r w:rsidRPr="007B347C">
        <w:rPr>
          <w:rFonts w:cs="B Zar" w:hint="cs"/>
          <w:sz w:val="28"/>
          <w:szCs w:val="28"/>
          <w:rtl/>
        </w:rPr>
        <w:t xml:space="preserve"> موسسات تحقیقاتی </w:t>
      </w:r>
    </w:p>
    <w:p w:rsidR="00E95A47" w:rsidRPr="007B347C" w:rsidRDefault="00E95A47" w:rsidP="00C6365B">
      <w:pPr>
        <w:numPr>
          <w:ilvl w:val="0"/>
          <w:numId w:val="4"/>
        </w:numPr>
        <w:tabs>
          <w:tab w:val="num" w:pos="992"/>
        </w:tabs>
        <w:bidi/>
        <w:jc w:val="both"/>
        <w:rPr>
          <w:rFonts w:cs="B Zar"/>
          <w:sz w:val="28"/>
          <w:szCs w:val="28"/>
          <w:rtl/>
        </w:rPr>
      </w:pPr>
      <w:r w:rsidRPr="007B347C">
        <w:rPr>
          <w:rFonts w:cs="B Zar" w:hint="cs"/>
          <w:sz w:val="28"/>
          <w:szCs w:val="28"/>
          <w:rtl/>
        </w:rPr>
        <w:t xml:space="preserve">موسسات فرهنگی و انتشاراتی در زمینه مدیریت و مدیریت پروژه </w:t>
      </w:r>
    </w:p>
    <w:p w:rsidR="00BF73B9" w:rsidRDefault="00BF73B9" w:rsidP="00C6365B">
      <w:pPr>
        <w:bidi/>
        <w:ind w:left="720" w:hanging="721"/>
        <w:jc w:val="both"/>
        <w:rPr>
          <w:rFonts w:cs="B Zar"/>
          <w:sz w:val="28"/>
          <w:szCs w:val="28"/>
          <w:rtl/>
        </w:rPr>
      </w:pPr>
    </w:p>
    <w:p w:rsidR="00C6365B" w:rsidRPr="007B347C" w:rsidRDefault="00C6365B" w:rsidP="00BF73B9">
      <w:pPr>
        <w:bidi/>
        <w:ind w:left="720" w:hanging="721"/>
        <w:jc w:val="both"/>
        <w:rPr>
          <w:rFonts w:cs="B Zar"/>
          <w:sz w:val="28"/>
          <w:szCs w:val="28"/>
        </w:rPr>
      </w:pPr>
      <w:r w:rsidRPr="007B347C">
        <w:rPr>
          <w:rFonts w:cs="B Zar" w:hint="cs"/>
          <w:sz w:val="28"/>
          <w:szCs w:val="28"/>
          <w:rtl/>
        </w:rPr>
        <w:t>شرکت</w:t>
      </w:r>
      <w:r w:rsidRPr="007B347C">
        <w:rPr>
          <w:rFonts w:cs="B Zar"/>
          <w:sz w:val="28"/>
          <w:szCs w:val="28"/>
        </w:rPr>
        <w:softHyphen/>
      </w:r>
      <w:r w:rsidRPr="007B347C">
        <w:rPr>
          <w:rFonts w:cs="B Zar" w:hint="cs"/>
          <w:sz w:val="28"/>
          <w:szCs w:val="28"/>
          <w:rtl/>
        </w:rPr>
        <w:t>ها</w:t>
      </w:r>
      <w:r w:rsidRPr="007B347C">
        <w:rPr>
          <w:rFonts w:cs="B Zar"/>
          <w:sz w:val="28"/>
          <w:szCs w:val="28"/>
          <w:rtl/>
        </w:rPr>
        <w:t xml:space="preserve"> با حضور در اين نمايشگاه مي</w:t>
      </w:r>
      <w:r w:rsidRPr="007B347C">
        <w:rPr>
          <w:rFonts w:cs="B Zar" w:hint="cs"/>
          <w:sz w:val="28"/>
          <w:szCs w:val="28"/>
          <w:rtl/>
        </w:rPr>
        <w:softHyphen/>
      </w:r>
      <w:r w:rsidRPr="007B347C">
        <w:rPr>
          <w:rFonts w:cs="B Zar"/>
          <w:sz w:val="28"/>
          <w:szCs w:val="28"/>
          <w:rtl/>
        </w:rPr>
        <w:t>توانند از مزاياي زير بهره مند شوند :</w:t>
      </w:r>
    </w:p>
    <w:p w:rsidR="00C6365B" w:rsidRPr="007B347C" w:rsidRDefault="00BD0CCF" w:rsidP="00BD0CCF">
      <w:pPr>
        <w:numPr>
          <w:ilvl w:val="0"/>
          <w:numId w:val="4"/>
        </w:numPr>
        <w:bidi/>
        <w:jc w:val="both"/>
        <w:rPr>
          <w:rFonts w:cs="B Zar"/>
          <w:sz w:val="28"/>
          <w:szCs w:val="28"/>
          <w:rtl/>
        </w:rPr>
      </w:pPr>
      <w:r>
        <w:rPr>
          <w:rFonts w:cs="B Zar"/>
          <w:sz w:val="28"/>
          <w:szCs w:val="28"/>
          <w:rtl/>
        </w:rPr>
        <w:t>آخرين دستاوردها</w:t>
      </w:r>
      <w:r>
        <w:rPr>
          <w:rFonts w:cs="B Zar" w:hint="cs"/>
          <w:sz w:val="28"/>
          <w:szCs w:val="28"/>
          <w:rtl/>
        </w:rPr>
        <w:t xml:space="preserve">ی </w:t>
      </w:r>
      <w:r w:rsidR="00120084">
        <w:rPr>
          <w:rFonts w:cs="B Zar" w:hint="cs"/>
          <w:sz w:val="28"/>
          <w:szCs w:val="28"/>
          <w:rtl/>
        </w:rPr>
        <w:t xml:space="preserve">شرکت خود را </w:t>
      </w:r>
      <w:r w:rsidR="00C6365B" w:rsidRPr="007B347C">
        <w:rPr>
          <w:rFonts w:cs="B Zar"/>
          <w:sz w:val="28"/>
          <w:szCs w:val="28"/>
          <w:rtl/>
        </w:rPr>
        <w:t>در معرض بازديد متخصصان قرار دهند.</w:t>
      </w:r>
    </w:p>
    <w:p w:rsidR="00C6365B" w:rsidRPr="007B347C" w:rsidRDefault="00C6365B" w:rsidP="00DF3386">
      <w:pPr>
        <w:numPr>
          <w:ilvl w:val="0"/>
          <w:numId w:val="4"/>
        </w:numPr>
        <w:bidi/>
        <w:jc w:val="both"/>
        <w:rPr>
          <w:rFonts w:cs="B Zar"/>
          <w:sz w:val="28"/>
          <w:szCs w:val="28"/>
          <w:rtl/>
        </w:rPr>
      </w:pPr>
      <w:r w:rsidRPr="007B347C">
        <w:rPr>
          <w:rFonts w:cs="B Zar"/>
          <w:sz w:val="28"/>
          <w:szCs w:val="28"/>
          <w:rtl/>
        </w:rPr>
        <w:t xml:space="preserve">از امکان تعامل </w:t>
      </w:r>
      <w:r w:rsidRPr="007B347C">
        <w:rPr>
          <w:rFonts w:cs="B Zar" w:hint="cs"/>
          <w:sz w:val="28"/>
          <w:szCs w:val="28"/>
          <w:rtl/>
        </w:rPr>
        <w:t xml:space="preserve">و همکاری </w:t>
      </w:r>
      <w:r w:rsidRPr="007B347C">
        <w:rPr>
          <w:rFonts w:cs="B Zar"/>
          <w:sz w:val="28"/>
          <w:szCs w:val="28"/>
          <w:rtl/>
        </w:rPr>
        <w:t xml:space="preserve">رودررو با </w:t>
      </w:r>
      <w:r w:rsidRPr="007B347C">
        <w:rPr>
          <w:rFonts w:cs="B Zar" w:hint="cs"/>
          <w:sz w:val="28"/>
          <w:szCs w:val="28"/>
          <w:rtl/>
        </w:rPr>
        <w:t>مشتریان</w:t>
      </w:r>
      <w:r w:rsidR="00DF3386">
        <w:rPr>
          <w:rFonts w:cs="B Zar" w:hint="cs"/>
          <w:sz w:val="28"/>
          <w:szCs w:val="28"/>
          <w:rtl/>
        </w:rPr>
        <w:t xml:space="preserve">، کارفرمایان و </w:t>
      </w:r>
      <w:r w:rsidRPr="007B347C">
        <w:rPr>
          <w:rFonts w:cs="B Zar" w:hint="cs"/>
          <w:sz w:val="28"/>
          <w:szCs w:val="28"/>
          <w:rtl/>
        </w:rPr>
        <w:t>سایر ذینفعان</w:t>
      </w:r>
      <w:r w:rsidRPr="007B347C">
        <w:rPr>
          <w:rFonts w:cs="B Zar"/>
          <w:sz w:val="28"/>
          <w:szCs w:val="28"/>
          <w:rtl/>
        </w:rPr>
        <w:t xml:space="preserve"> خود استفاده نمايند.</w:t>
      </w:r>
    </w:p>
    <w:p w:rsidR="00C6365B" w:rsidRPr="007B347C" w:rsidRDefault="00C6365B" w:rsidP="00B926F9">
      <w:pPr>
        <w:numPr>
          <w:ilvl w:val="0"/>
          <w:numId w:val="4"/>
        </w:numPr>
        <w:bidi/>
        <w:jc w:val="both"/>
        <w:rPr>
          <w:rFonts w:cs="B Zar"/>
          <w:sz w:val="28"/>
          <w:szCs w:val="28"/>
          <w:rtl/>
        </w:rPr>
      </w:pPr>
      <w:r w:rsidRPr="007B347C">
        <w:rPr>
          <w:rFonts w:cs="B Zar"/>
          <w:sz w:val="28"/>
          <w:szCs w:val="28"/>
          <w:rtl/>
        </w:rPr>
        <w:t>به عنوان عضوي از شبک</w:t>
      </w:r>
      <w:r w:rsidRPr="007B347C">
        <w:rPr>
          <w:rFonts w:cs="B Zar" w:hint="cs"/>
          <w:sz w:val="28"/>
          <w:szCs w:val="28"/>
          <w:rtl/>
        </w:rPr>
        <w:t>ه بزرگ مدیر</w:t>
      </w:r>
      <w:r w:rsidR="007B347C">
        <w:rPr>
          <w:rFonts w:cs="B Zar" w:hint="cs"/>
          <w:sz w:val="28"/>
          <w:szCs w:val="28"/>
          <w:rtl/>
        </w:rPr>
        <w:t>ی</w:t>
      </w:r>
      <w:r w:rsidRPr="007B347C">
        <w:rPr>
          <w:rFonts w:cs="B Zar" w:hint="cs"/>
          <w:sz w:val="28"/>
          <w:szCs w:val="28"/>
          <w:rtl/>
        </w:rPr>
        <w:t>ت</w:t>
      </w:r>
      <w:r w:rsidRPr="007B347C">
        <w:rPr>
          <w:rFonts w:cs="B Zar"/>
          <w:sz w:val="28"/>
          <w:szCs w:val="28"/>
          <w:rtl/>
        </w:rPr>
        <w:t xml:space="preserve"> </w:t>
      </w:r>
      <w:r w:rsidR="00B926F9">
        <w:rPr>
          <w:rFonts w:cs="B Zar" w:hint="cs"/>
          <w:sz w:val="28"/>
          <w:szCs w:val="28"/>
          <w:rtl/>
        </w:rPr>
        <w:t xml:space="preserve">پروژه، </w:t>
      </w:r>
      <w:r w:rsidRPr="007B347C">
        <w:rPr>
          <w:rFonts w:cs="B Zar"/>
          <w:sz w:val="28"/>
          <w:szCs w:val="28"/>
          <w:rtl/>
        </w:rPr>
        <w:t xml:space="preserve">با ديگر اعضاي </w:t>
      </w:r>
      <w:r w:rsidR="00B926F9">
        <w:rPr>
          <w:rFonts w:cs="B Zar" w:hint="cs"/>
          <w:sz w:val="28"/>
          <w:szCs w:val="28"/>
          <w:rtl/>
        </w:rPr>
        <w:t>جامعه</w:t>
      </w:r>
      <w:r w:rsidRPr="007B347C">
        <w:rPr>
          <w:rFonts w:cs="B Zar"/>
          <w:sz w:val="28"/>
          <w:szCs w:val="28"/>
          <w:rtl/>
        </w:rPr>
        <w:t xml:space="preserve"> ارتباط برقرار نمايند.</w:t>
      </w:r>
    </w:p>
    <w:p w:rsidR="00C6365B" w:rsidRDefault="00C6365B" w:rsidP="00C6365B">
      <w:pPr>
        <w:numPr>
          <w:ilvl w:val="0"/>
          <w:numId w:val="4"/>
        </w:numPr>
        <w:bidi/>
        <w:jc w:val="both"/>
        <w:rPr>
          <w:rFonts w:cs="B Zar"/>
          <w:sz w:val="28"/>
          <w:szCs w:val="28"/>
        </w:rPr>
      </w:pPr>
      <w:r w:rsidRPr="00C6365B">
        <w:rPr>
          <w:rFonts w:cs="B Zar"/>
          <w:sz w:val="28"/>
          <w:szCs w:val="28"/>
          <w:rtl/>
        </w:rPr>
        <w:t>نام و نشان تجاري خود را ترويج کنند.</w:t>
      </w:r>
    </w:p>
    <w:p w:rsidR="008070F9" w:rsidRDefault="008070F9" w:rsidP="008070F9">
      <w:pPr>
        <w:bidi/>
        <w:ind w:left="643"/>
        <w:jc w:val="both"/>
        <w:rPr>
          <w:rFonts w:cs="B Zar"/>
          <w:sz w:val="28"/>
          <w:szCs w:val="28"/>
        </w:rPr>
      </w:pPr>
    </w:p>
    <w:p w:rsidR="00BF73B9" w:rsidRPr="00B064D3" w:rsidRDefault="00BF73B9">
      <w:pPr>
        <w:rPr>
          <w:rFonts w:cs="B Zar"/>
          <w:noProof/>
          <w:sz w:val="28"/>
          <w:szCs w:val="28"/>
          <w:rtl/>
        </w:rPr>
      </w:pPr>
      <w:r w:rsidRPr="00B064D3">
        <w:rPr>
          <w:rFonts w:cs="B Zar"/>
          <w:sz w:val="28"/>
          <w:rtl/>
        </w:rPr>
        <w:br w:type="page"/>
      </w:r>
    </w:p>
    <w:p w:rsidR="007B347C" w:rsidRDefault="007B347C" w:rsidP="00E95A47">
      <w:pPr>
        <w:pStyle w:val="BodyText"/>
        <w:rPr>
          <w:rFonts w:cs="B Zar"/>
          <w:sz w:val="28"/>
          <w:rtl/>
        </w:rPr>
      </w:pPr>
    </w:p>
    <w:p w:rsidR="00BF73B9" w:rsidRPr="00BF73B9" w:rsidRDefault="00BF73B9" w:rsidP="00414BEA">
      <w:pPr>
        <w:pStyle w:val="Heading6"/>
        <w:rPr>
          <w:rFonts w:cs="Times New Roman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هزینه</w:t>
      </w:r>
      <w:r w:rsidRPr="00DF61C3">
        <w:rPr>
          <w:rFonts w:cs="B Zar"/>
          <w:sz w:val="28"/>
          <w:szCs w:val="28"/>
          <w:rtl/>
        </w:rPr>
        <w:t xml:space="preserve"> ثبت‌نام در نمايشگاه </w:t>
      </w:r>
      <w:r w:rsidRPr="003A0012">
        <w:rPr>
          <w:rFonts w:cs="B Zar" w:hint="cs"/>
          <w:sz w:val="28"/>
          <w:szCs w:val="28"/>
          <w:rtl/>
        </w:rPr>
        <w:t>"</w:t>
      </w:r>
      <w:r w:rsidR="00414BEA">
        <w:rPr>
          <w:rFonts w:cs="B Zar" w:hint="cs"/>
          <w:sz w:val="28"/>
          <w:szCs w:val="28"/>
          <w:rtl/>
          <w:lang w:bidi="fa-IR"/>
        </w:rPr>
        <w:t>هج</w:t>
      </w:r>
      <w:bookmarkStart w:id="0" w:name="_GoBack"/>
      <w:bookmarkEnd w:id="0"/>
      <w:r w:rsidR="0002699C" w:rsidRPr="003A0012">
        <w:rPr>
          <w:rFonts w:cs="B Zar"/>
          <w:sz w:val="28"/>
          <w:szCs w:val="28"/>
          <w:rtl/>
        </w:rPr>
        <w:t>دهم</w:t>
      </w:r>
      <w:r w:rsidR="0002699C" w:rsidRPr="003A0012">
        <w:rPr>
          <w:rFonts w:cs="B Zar" w:hint="cs"/>
          <w:sz w:val="28"/>
          <w:szCs w:val="28"/>
          <w:rtl/>
        </w:rPr>
        <w:t>ی</w:t>
      </w:r>
      <w:r w:rsidR="0002699C" w:rsidRPr="003A0012">
        <w:rPr>
          <w:rFonts w:cs="B Zar" w:hint="eastAsia"/>
          <w:sz w:val="28"/>
          <w:szCs w:val="28"/>
          <w:rtl/>
        </w:rPr>
        <w:t>ن</w:t>
      </w:r>
      <w:r>
        <w:rPr>
          <w:rFonts w:cs="B Zar" w:hint="cs"/>
          <w:sz w:val="28"/>
          <w:szCs w:val="28"/>
          <w:rtl/>
        </w:rPr>
        <w:t xml:space="preserve"> </w:t>
      </w:r>
      <w:r w:rsidR="00E46205">
        <w:rPr>
          <w:rFonts w:cs="B Zar" w:hint="cs"/>
          <w:sz w:val="28"/>
          <w:szCs w:val="28"/>
          <w:rtl/>
        </w:rPr>
        <w:t>کنفرانس بین</w:t>
      </w:r>
      <w:r w:rsidR="00E46205">
        <w:rPr>
          <w:rFonts w:cs="B Zar"/>
          <w:sz w:val="28"/>
          <w:szCs w:val="28"/>
          <w:rtl/>
        </w:rPr>
        <w:softHyphen/>
      </w:r>
      <w:r w:rsidRPr="00DF61C3">
        <w:rPr>
          <w:rFonts w:cs="B Zar" w:hint="cs"/>
          <w:sz w:val="28"/>
          <w:szCs w:val="28"/>
          <w:rtl/>
        </w:rPr>
        <w:t>المللی مدیریت پروژه</w:t>
      </w:r>
      <w:r>
        <w:rPr>
          <w:rFonts w:cs="Times New Roman" w:hint="cs"/>
          <w:sz w:val="28"/>
          <w:szCs w:val="28"/>
          <w:rtl/>
        </w:rPr>
        <w:t>"</w:t>
      </w:r>
    </w:p>
    <w:p w:rsidR="00BF73B9" w:rsidRPr="00BF73B9" w:rsidRDefault="00BF73B9" w:rsidP="00BF73B9">
      <w:pPr>
        <w:rPr>
          <w:sz w:val="20"/>
          <w:szCs w:val="20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85"/>
        <w:gridCol w:w="3086"/>
      </w:tblGrid>
      <w:tr w:rsidR="00D25EE0" w:rsidRPr="00DF61C3" w:rsidTr="007E40F2">
        <w:trPr>
          <w:jc w:val="center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EE0" w:rsidRPr="00D25EE0" w:rsidRDefault="00D25EE0" w:rsidP="00CD520B">
            <w:pPr>
              <w:pStyle w:val="BodyText"/>
              <w:jc w:val="center"/>
              <w:rPr>
                <w:rFonts w:cs="B Zar"/>
                <w:b/>
                <w:bCs/>
                <w:sz w:val="28"/>
              </w:rPr>
            </w:pPr>
            <w:r w:rsidRPr="00D25EE0">
              <w:rPr>
                <w:rFonts w:cs="B Zar" w:hint="cs"/>
                <w:b/>
                <w:bCs/>
                <w:sz w:val="28"/>
                <w:rtl/>
              </w:rPr>
              <w:t>نوع غرفه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EE0" w:rsidRPr="00D25EE0" w:rsidRDefault="00D25EE0" w:rsidP="00CD520B">
            <w:pPr>
              <w:pStyle w:val="BodyText"/>
              <w:jc w:val="center"/>
              <w:rPr>
                <w:rFonts w:cs="B Zar"/>
                <w:b/>
                <w:bCs/>
                <w:sz w:val="28"/>
              </w:rPr>
            </w:pPr>
            <w:r w:rsidRPr="00D25EE0">
              <w:rPr>
                <w:rFonts w:cs="B Zar" w:hint="cs"/>
                <w:b/>
                <w:bCs/>
                <w:sz w:val="28"/>
                <w:rtl/>
              </w:rPr>
              <w:t>هزينه هر مترمربع(ريال)</w:t>
            </w:r>
          </w:p>
        </w:tc>
      </w:tr>
      <w:tr w:rsidR="00D25EE0" w:rsidRPr="00DF61C3" w:rsidTr="007E40F2">
        <w:trPr>
          <w:jc w:val="center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EE0" w:rsidRPr="00D25EE0" w:rsidRDefault="00D25EE0" w:rsidP="00B064D3">
            <w:pPr>
              <w:pStyle w:val="BodyText"/>
              <w:jc w:val="center"/>
              <w:rPr>
                <w:rFonts w:cs="B Zar"/>
                <w:b/>
                <w:bCs/>
                <w:sz w:val="28"/>
              </w:rPr>
            </w:pPr>
            <w:r w:rsidRPr="00D25EE0">
              <w:rPr>
                <w:rFonts w:cs="B Zar" w:hint="cs"/>
                <w:b/>
                <w:bCs/>
                <w:sz w:val="28"/>
                <w:rtl/>
              </w:rPr>
              <w:t>طلايي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EE0" w:rsidRPr="00D25EE0" w:rsidRDefault="00D5221F" w:rsidP="00994203">
            <w:pPr>
              <w:pStyle w:val="BodyText"/>
              <w:jc w:val="center"/>
              <w:rPr>
                <w:rFonts w:cs="B Zar"/>
                <w:b/>
                <w:bCs/>
                <w:sz w:val="28"/>
              </w:rPr>
            </w:pPr>
            <w:r>
              <w:rPr>
                <w:rFonts w:cs="B Zar" w:hint="cs"/>
                <w:b/>
                <w:bCs/>
                <w:sz w:val="28"/>
                <w:rtl/>
              </w:rPr>
              <w:t>38</w:t>
            </w:r>
            <w:r w:rsidR="00497F61">
              <w:rPr>
                <w:rFonts w:cs="B Zar" w:hint="cs"/>
                <w:b/>
                <w:bCs/>
                <w:sz w:val="28"/>
                <w:rtl/>
              </w:rPr>
              <w:t>.</w:t>
            </w:r>
            <w:r w:rsidR="00994203">
              <w:rPr>
                <w:rFonts w:cs="B Zar" w:hint="cs"/>
                <w:b/>
                <w:bCs/>
                <w:sz w:val="28"/>
                <w:rtl/>
              </w:rPr>
              <w:t>0</w:t>
            </w:r>
            <w:r w:rsidR="00497F61">
              <w:rPr>
                <w:rFonts w:cs="B Zar" w:hint="cs"/>
                <w:b/>
                <w:bCs/>
                <w:sz w:val="28"/>
                <w:rtl/>
              </w:rPr>
              <w:t>00.000</w:t>
            </w:r>
          </w:p>
        </w:tc>
      </w:tr>
      <w:tr w:rsidR="00D25EE0" w:rsidRPr="00DF61C3" w:rsidTr="007E40F2">
        <w:trPr>
          <w:jc w:val="center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EE0" w:rsidRPr="00D25EE0" w:rsidRDefault="00D25EE0" w:rsidP="00B064D3">
            <w:pPr>
              <w:pStyle w:val="BodyText"/>
              <w:jc w:val="center"/>
              <w:rPr>
                <w:rFonts w:cs="B Zar"/>
                <w:b/>
                <w:bCs/>
                <w:sz w:val="28"/>
              </w:rPr>
            </w:pPr>
            <w:r w:rsidRPr="00D25EE0">
              <w:rPr>
                <w:rFonts w:cs="B Zar" w:hint="cs"/>
                <w:b/>
                <w:bCs/>
                <w:sz w:val="28"/>
                <w:rtl/>
              </w:rPr>
              <w:t>ويژه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EE0" w:rsidRPr="00D25EE0" w:rsidRDefault="00D5221F" w:rsidP="00D5221F">
            <w:pPr>
              <w:pStyle w:val="BodyText"/>
              <w:jc w:val="center"/>
              <w:rPr>
                <w:rFonts w:cs="B Zar"/>
                <w:b/>
                <w:bCs/>
                <w:sz w:val="28"/>
              </w:rPr>
            </w:pPr>
            <w:r>
              <w:rPr>
                <w:rFonts w:cs="B Zar" w:hint="cs"/>
                <w:b/>
                <w:bCs/>
                <w:sz w:val="28"/>
                <w:rtl/>
              </w:rPr>
              <w:t>34</w:t>
            </w:r>
            <w:r w:rsidR="00D25EE0" w:rsidRPr="00D25EE0">
              <w:rPr>
                <w:rFonts w:cs="B Zar" w:hint="cs"/>
                <w:b/>
                <w:bCs/>
                <w:sz w:val="28"/>
                <w:rtl/>
              </w:rPr>
              <w:t>.</w:t>
            </w:r>
            <w:r>
              <w:rPr>
                <w:rFonts w:cs="B Zar" w:hint="cs"/>
                <w:b/>
                <w:bCs/>
                <w:sz w:val="28"/>
                <w:rtl/>
              </w:rPr>
              <w:t>0</w:t>
            </w:r>
            <w:r w:rsidR="00D25EE0" w:rsidRPr="00D25EE0">
              <w:rPr>
                <w:rFonts w:cs="B Zar" w:hint="cs"/>
                <w:b/>
                <w:bCs/>
                <w:sz w:val="28"/>
                <w:rtl/>
              </w:rPr>
              <w:t>00.000</w:t>
            </w:r>
          </w:p>
        </w:tc>
      </w:tr>
    </w:tbl>
    <w:p w:rsidR="00C6365B" w:rsidRDefault="00C6365B" w:rsidP="00C6098F">
      <w:pPr>
        <w:pStyle w:val="Heading6"/>
        <w:rPr>
          <w:rFonts w:cs="B Zar"/>
          <w:sz w:val="28"/>
          <w:szCs w:val="28"/>
          <w:rtl/>
        </w:rPr>
      </w:pPr>
    </w:p>
    <w:p w:rsidR="00E95A47" w:rsidRPr="00BF73B9" w:rsidRDefault="00E95A47" w:rsidP="00D5221F">
      <w:pPr>
        <w:pStyle w:val="Heading6"/>
        <w:rPr>
          <w:rFonts w:cs="Times New Roman"/>
          <w:sz w:val="28"/>
          <w:szCs w:val="28"/>
          <w:rtl/>
        </w:rPr>
      </w:pPr>
      <w:r w:rsidRPr="00DF61C3">
        <w:rPr>
          <w:rFonts w:cs="B Zar"/>
          <w:sz w:val="28"/>
          <w:szCs w:val="28"/>
          <w:rtl/>
        </w:rPr>
        <w:t xml:space="preserve">فرم ثبت‌نام در نمايشگاه </w:t>
      </w:r>
      <w:r w:rsidR="00BF73B9">
        <w:rPr>
          <w:rFonts w:cs="Times New Roman" w:hint="cs"/>
          <w:sz w:val="28"/>
          <w:szCs w:val="28"/>
          <w:rtl/>
        </w:rPr>
        <w:t>"</w:t>
      </w:r>
      <w:r w:rsidR="00E46205" w:rsidRPr="00E46205">
        <w:rPr>
          <w:rFonts w:cs="B Zar" w:hint="cs"/>
          <w:sz w:val="28"/>
          <w:szCs w:val="28"/>
          <w:rtl/>
        </w:rPr>
        <w:t xml:space="preserve"> </w:t>
      </w:r>
      <w:r w:rsidR="00D5221F">
        <w:rPr>
          <w:rFonts w:cs="B Zar" w:hint="cs"/>
          <w:sz w:val="28"/>
          <w:szCs w:val="28"/>
          <w:rtl/>
        </w:rPr>
        <w:t>هج</w:t>
      </w:r>
      <w:r w:rsidR="003A0012" w:rsidRPr="003A0012">
        <w:rPr>
          <w:rFonts w:cs="B Zar"/>
          <w:sz w:val="28"/>
          <w:szCs w:val="28"/>
          <w:rtl/>
        </w:rPr>
        <w:t>دهم</w:t>
      </w:r>
      <w:r w:rsidR="003A0012" w:rsidRPr="003A0012">
        <w:rPr>
          <w:rFonts w:cs="B Zar" w:hint="cs"/>
          <w:sz w:val="28"/>
          <w:szCs w:val="28"/>
          <w:rtl/>
        </w:rPr>
        <w:t>ی</w:t>
      </w:r>
      <w:r w:rsidR="003A0012" w:rsidRPr="003A0012">
        <w:rPr>
          <w:rFonts w:cs="B Zar" w:hint="eastAsia"/>
          <w:sz w:val="28"/>
          <w:szCs w:val="28"/>
          <w:rtl/>
        </w:rPr>
        <w:t>ن</w:t>
      </w:r>
      <w:r w:rsidR="003A0012" w:rsidRPr="003A0012">
        <w:rPr>
          <w:rFonts w:cs="B Zar" w:hint="cs"/>
          <w:sz w:val="28"/>
          <w:szCs w:val="28"/>
          <w:rtl/>
        </w:rPr>
        <w:t xml:space="preserve"> کنفرانس بین</w:t>
      </w:r>
      <w:r w:rsidR="003A0012" w:rsidRPr="003A0012">
        <w:rPr>
          <w:rFonts w:cs="B Zar"/>
          <w:sz w:val="28"/>
          <w:szCs w:val="28"/>
          <w:rtl/>
        </w:rPr>
        <w:softHyphen/>
      </w:r>
      <w:r w:rsidR="003A0012" w:rsidRPr="003A0012">
        <w:rPr>
          <w:rFonts w:cs="B Zar" w:hint="cs"/>
          <w:sz w:val="28"/>
          <w:szCs w:val="28"/>
          <w:rtl/>
        </w:rPr>
        <w:t xml:space="preserve">المللی مدیریت پروژه </w:t>
      </w:r>
      <w:r w:rsidR="00BF73B9">
        <w:rPr>
          <w:rFonts w:cs="Times New Roman" w:hint="cs"/>
          <w:sz w:val="28"/>
          <w:szCs w:val="28"/>
          <w:rtl/>
        </w:rPr>
        <w:t>"</w:t>
      </w:r>
    </w:p>
    <w:p w:rsidR="008070F9" w:rsidRPr="00BF73B9" w:rsidRDefault="008070F9" w:rsidP="008070F9">
      <w:pPr>
        <w:rPr>
          <w:sz w:val="20"/>
          <w:szCs w:val="20"/>
          <w:rtl/>
          <w:lang w:bidi="fa-IR"/>
        </w:rPr>
      </w:pPr>
    </w:p>
    <w:tbl>
      <w:tblPr>
        <w:bidiVisual/>
        <w:tblW w:w="9759" w:type="dxa"/>
        <w:tblInd w:w="-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2267"/>
        <w:gridCol w:w="1481"/>
        <w:gridCol w:w="236"/>
        <w:gridCol w:w="236"/>
        <w:gridCol w:w="1728"/>
        <w:gridCol w:w="1260"/>
      </w:tblGrid>
      <w:tr w:rsidR="00E95A47" w:rsidRPr="00DF61C3" w:rsidTr="00681B66">
        <w:tc>
          <w:tcPr>
            <w:tcW w:w="481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A47" w:rsidRPr="00DF61C3" w:rsidRDefault="00E95A47" w:rsidP="00681B66">
            <w:pPr>
              <w:bidi/>
              <w:rPr>
                <w:rFonts w:cs="B Zar"/>
                <w:sz w:val="28"/>
                <w:szCs w:val="28"/>
              </w:rPr>
            </w:pPr>
            <w:r w:rsidRPr="00DF61C3">
              <w:rPr>
                <w:rFonts w:cs="B Zar" w:hint="eastAsia"/>
                <w:sz w:val="28"/>
                <w:szCs w:val="28"/>
                <w:rtl/>
              </w:rPr>
              <w:t>نام</w:t>
            </w:r>
            <w:r w:rsidRPr="00DF61C3">
              <w:rPr>
                <w:rFonts w:cs="B Zar"/>
                <w:sz w:val="28"/>
                <w:szCs w:val="28"/>
                <w:rtl/>
              </w:rPr>
              <w:t xml:space="preserve"> شركت/ سازمان:</w:t>
            </w:r>
          </w:p>
        </w:tc>
        <w:tc>
          <w:tcPr>
            <w:tcW w:w="4941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95A47" w:rsidRPr="00DF61C3" w:rsidRDefault="00E95A47" w:rsidP="00681B66">
            <w:pPr>
              <w:bidi/>
              <w:rPr>
                <w:rFonts w:cs="B Zar"/>
                <w:sz w:val="28"/>
                <w:szCs w:val="28"/>
              </w:rPr>
            </w:pPr>
            <w:r w:rsidRPr="00DF61C3">
              <w:rPr>
                <w:rFonts w:cs="B Zar" w:hint="cs"/>
                <w:sz w:val="28"/>
                <w:szCs w:val="28"/>
                <w:rtl/>
              </w:rPr>
              <w:t>نام</w:t>
            </w:r>
            <w:r w:rsidRPr="00DF61C3">
              <w:rPr>
                <w:rFonts w:cs="B Zar"/>
                <w:sz w:val="28"/>
                <w:szCs w:val="28"/>
                <w:rtl/>
              </w:rPr>
              <w:t xml:space="preserve"> مدير عامل:</w:t>
            </w:r>
          </w:p>
        </w:tc>
      </w:tr>
      <w:tr w:rsidR="00E95A47" w:rsidRPr="00DF61C3" w:rsidTr="00681B66">
        <w:tc>
          <w:tcPr>
            <w:tcW w:w="48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A47" w:rsidRPr="00DF61C3" w:rsidRDefault="00E95A47" w:rsidP="00681B66">
            <w:pPr>
              <w:bidi/>
              <w:rPr>
                <w:rFonts w:cs="B Zar"/>
                <w:sz w:val="28"/>
                <w:szCs w:val="28"/>
              </w:rPr>
            </w:pPr>
            <w:r w:rsidRPr="00DF61C3">
              <w:rPr>
                <w:rFonts w:cs="B Zar" w:hint="eastAsia"/>
                <w:sz w:val="28"/>
                <w:szCs w:val="28"/>
                <w:rtl/>
              </w:rPr>
              <w:t>موضوع</w:t>
            </w:r>
            <w:r w:rsidRPr="00DF61C3">
              <w:rPr>
                <w:rFonts w:cs="B Zar"/>
                <w:sz w:val="28"/>
                <w:szCs w:val="28"/>
                <w:rtl/>
              </w:rPr>
              <w:t xml:space="preserve"> فعاليت:</w:t>
            </w:r>
          </w:p>
        </w:tc>
        <w:tc>
          <w:tcPr>
            <w:tcW w:w="4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95A47" w:rsidRPr="00DF61C3" w:rsidRDefault="00E95A47" w:rsidP="00681B66">
            <w:pPr>
              <w:bidi/>
              <w:rPr>
                <w:rFonts w:cs="B Zar"/>
                <w:sz w:val="28"/>
                <w:szCs w:val="28"/>
              </w:rPr>
            </w:pPr>
            <w:r w:rsidRPr="00DF61C3">
              <w:rPr>
                <w:rFonts w:cs="B Zar" w:hint="eastAsia"/>
                <w:sz w:val="28"/>
                <w:szCs w:val="28"/>
                <w:rtl/>
              </w:rPr>
              <w:t>محصول</w:t>
            </w:r>
            <w:r w:rsidRPr="00DF61C3">
              <w:rPr>
                <w:rFonts w:cs="B Zar"/>
                <w:sz w:val="28"/>
                <w:szCs w:val="28"/>
                <w:rtl/>
              </w:rPr>
              <w:t xml:space="preserve"> و خدمات شركت:</w:t>
            </w:r>
          </w:p>
        </w:tc>
      </w:tr>
      <w:tr w:rsidR="00E95A47" w:rsidRPr="00DF61C3" w:rsidTr="00681B66">
        <w:tc>
          <w:tcPr>
            <w:tcW w:w="48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A47" w:rsidRPr="00DF61C3" w:rsidRDefault="00E95A47" w:rsidP="00681B66">
            <w:pPr>
              <w:bidi/>
              <w:rPr>
                <w:rFonts w:cs="B Zar"/>
                <w:sz w:val="28"/>
                <w:szCs w:val="28"/>
              </w:rPr>
            </w:pPr>
            <w:r w:rsidRPr="00DF61C3">
              <w:rPr>
                <w:rFonts w:cs="B Zar" w:hint="eastAsia"/>
                <w:sz w:val="28"/>
                <w:szCs w:val="28"/>
                <w:rtl/>
              </w:rPr>
              <w:t>پست</w:t>
            </w:r>
            <w:r w:rsidRPr="00DF61C3">
              <w:rPr>
                <w:rFonts w:cs="B Zar"/>
                <w:sz w:val="28"/>
                <w:szCs w:val="28"/>
                <w:rtl/>
              </w:rPr>
              <w:t xml:space="preserve"> الكترونيكي:</w:t>
            </w:r>
          </w:p>
        </w:tc>
        <w:tc>
          <w:tcPr>
            <w:tcW w:w="4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95A47" w:rsidRPr="00DF61C3" w:rsidRDefault="00E95A47" w:rsidP="00681B66">
            <w:pPr>
              <w:bidi/>
              <w:rPr>
                <w:rFonts w:cs="B Zar"/>
                <w:sz w:val="28"/>
                <w:szCs w:val="28"/>
              </w:rPr>
            </w:pPr>
            <w:r w:rsidRPr="00DF61C3">
              <w:rPr>
                <w:rFonts w:cs="B Zar" w:hint="eastAsia"/>
                <w:sz w:val="28"/>
                <w:szCs w:val="28"/>
                <w:rtl/>
              </w:rPr>
              <w:t>وب</w:t>
            </w:r>
            <w:r w:rsidRPr="00DF61C3">
              <w:rPr>
                <w:rFonts w:cs="B Zar"/>
                <w:sz w:val="28"/>
                <w:szCs w:val="28"/>
                <w:rtl/>
              </w:rPr>
              <w:t xml:space="preserve"> سايت:</w:t>
            </w:r>
          </w:p>
        </w:tc>
      </w:tr>
      <w:tr w:rsidR="00E95A47" w:rsidRPr="00DF61C3" w:rsidTr="00681B66">
        <w:tc>
          <w:tcPr>
            <w:tcW w:w="25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A47" w:rsidRPr="00DF61C3" w:rsidRDefault="00E95A47" w:rsidP="00681B66">
            <w:pPr>
              <w:bidi/>
              <w:rPr>
                <w:rFonts w:cs="B Zar"/>
                <w:sz w:val="28"/>
                <w:szCs w:val="28"/>
              </w:rPr>
            </w:pPr>
            <w:r w:rsidRPr="00DF61C3">
              <w:rPr>
                <w:rFonts w:cs="B Zar" w:hint="eastAsia"/>
                <w:sz w:val="28"/>
                <w:szCs w:val="28"/>
                <w:rtl/>
              </w:rPr>
              <w:t>تلفن</w:t>
            </w:r>
            <w:r w:rsidRPr="00DF61C3">
              <w:rPr>
                <w:rFonts w:cs="B Zar"/>
                <w:sz w:val="28"/>
                <w:szCs w:val="28"/>
                <w:rtl/>
              </w:rPr>
              <w:t>: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A47" w:rsidRPr="00DF61C3" w:rsidRDefault="00E95A47" w:rsidP="00681B66">
            <w:pPr>
              <w:bidi/>
              <w:rPr>
                <w:rFonts w:cs="B Zar"/>
                <w:sz w:val="28"/>
                <w:szCs w:val="28"/>
              </w:rPr>
            </w:pPr>
            <w:r w:rsidRPr="00DF61C3">
              <w:rPr>
                <w:rFonts w:cs="B Zar" w:hint="eastAsia"/>
                <w:sz w:val="28"/>
                <w:szCs w:val="28"/>
                <w:rtl/>
              </w:rPr>
              <w:t>نمابر</w:t>
            </w:r>
            <w:r w:rsidRPr="00DF61C3">
              <w:rPr>
                <w:rFonts w:cs="B Zar"/>
                <w:sz w:val="28"/>
                <w:szCs w:val="28"/>
                <w:rtl/>
              </w:rPr>
              <w:t>:</w:t>
            </w:r>
          </w:p>
        </w:tc>
        <w:tc>
          <w:tcPr>
            <w:tcW w:w="4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95A47" w:rsidRPr="00DF61C3" w:rsidRDefault="00E95A47" w:rsidP="00681B66">
            <w:pPr>
              <w:bidi/>
              <w:rPr>
                <w:rFonts w:cs="B Zar"/>
                <w:sz w:val="28"/>
                <w:szCs w:val="28"/>
              </w:rPr>
            </w:pPr>
            <w:r w:rsidRPr="00DF61C3">
              <w:rPr>
                <w:rFonts w:cs="B Zar" w:hint="eastAsia"/>
                <w:sz w:val="28"/>
                <w:szCs w:val="28"/>
                <w:rtl/>
              </w:rPr>
              <w:t>صندوق</w:t>
            </w:r>
            <w:r w:rsidRPr="00DF61C3">
              <w:rPr>
                <w:rFonts w:cs="B Zar"/>
                <w:sz w:val="28"/>
                <w:szCs w:val="28"/>
                <w:rtl/>
              </w:rPr>
              <w:t xml:space="preserve"> پستي:</w:t>
            </w:r>
          </w:p>
        </w:tc>
      </w:tr>
      <w:tr w:rsidR="00E95A47" w:rsidRPr="00DF61C3" w:rsidTr="00681B66">
        <w:trPr>
          <w:trHeight w:val="382"/>
        </w:trPr>
        <w:tc>
          <w:tcPr>
            <w:tcW w:w="9759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95A47" w:rsidRPr="00DF61C3" w:rsidRDefault="00E95A47" w:rsidP="00681B66">
            <w:pPr>
              <w:bidi/>
              <w:rPr>
                <w:rFonts w:cs="B Zar"/>
                <w:sz w:val="28"/>
                <w:szCs w:val="28"/>
              </w:rPr>
            </w:pPr>
            <w:r w:rsidRPr="00DF61C3">
              <w:rPr>
                <w:rFonts w:cs="B Zar" w:hint="eastAsia"/>
                <w:sz w:val="28"/>
                <w:szCs w:val="28"/>
                <w:rtl/>
              </w:rPr>
              <w:t>آدرس</w:t>
            </w:r>
            <w:r w:rsidRPr="00DF61C3">
              <w:rPr>
                <w:rFonts w:cs="B Zar"/>
                <w:sz w:val="28"/>
                <w:szCs w:val="28"/>
                <w:rtl/>
              </w:rPr>
              <w:t xml:space="preserve"> كامل پستي:</w:t>
            </w:r>
          </w:p>
          <w:p w:rsidR="00E95A47" w:rsidRPr="00DF61C3" w:rsidRDefault="00E95A47" w:rsidP="00681B66">
            <w:pPr>
              <w:bidi/>
              <w:rPr>
                <w:rFonts w:cs="B Zar"/>
                <w:sz w:val="28"/>
                <w:szCs w:val="28"/>
              </w:rPr>
            </w:pPr>
          </w:p>
        </w:tc>
      </w:tr>
      <w:tr w:rsidR="00E95A47" w:rsidRPr="00DF61C3" w:rsidTr="00681B66">
        <w:trPr>
          <w:trHeight w:val="497"/>
        </w:trPr>
        <w:tc>
          <w:tcPr>
            <w:tcW w:w="629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E95A47" w:rsidRPr="00DF61C3" w:rsidRDefault="00E95A47" w:rsidP="00681B66">
            <w:pPr>
              <w:bidi/>
              <w:rPr>
                <w:rFonts w:cs="B Zar"/>
                <w:sz w:val="26"/>
                <w:szCs w:val="26"/>
              </w:rPr>
            </w:pPr>
            <w:r w:rsidRPr="00DF61C3">
              <w:rPr>
                <w:rFonts w:cs="B Zar" w:hint="eastAsia"/>
                <w:sz w:val="26"/>
                <w:szCs w:val="26"/>
                <w:rtl/>
              </w:rPr>
              <w:t>متراژ</w:t>
            </w:r>
            <w:r w:rsidRPr="00DF61C3">
              <w:rPr>
                <w:rFonts w:cs="B Zar"/>
                <w:sz w:val="26"/>
                <w:szCs w:val="26"/>
                <w:rtl/>
              </w:rPr>
              <w:t xml:space="preserve"> غرفه مورد نياز ( حداقل 9 متر مربع و اندازه آن ضريبي از</w:t>
            </w:r>
            <w:r w:rsidRPr="00DF61C3">
              <w:rPr>
                <w:rFonts w:cs="B Zar" w:hint="cs"/>
                <w:sz w:val="26"/>
                <w:szCs w:val="26"/>
                <w:rtl/>
              </w:rPr>
              <w:t xml:space="preserve"> 3 </w:t>
            </w:r>
            <w:r w:rsidRPr="00DF61C3">
              <w:rPr>
                <w:rFonts w:cs="B Zar"/>
                <w:sz w:val="26"/>
                <w:szCs w:val="26"/>
                <w:rtl/>
              </w:rPr>
              <w:t>مي‌باشد.):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95A47" w:rsidRPr="00DF61C3" w:rsidRDefault="00E95A47" w:rsidP="00681B66">
            <w:pPr>
              <w:bidi/>
              <w:rPr>
                <w:rFonts w:cs="B Zar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95A47" w:rsidRPr="00DF61C3" w:rsidRDefault="00E95A47" w:rsidP="00681B66">
            <w:pPr>
              <w:bidi/>
              <w:rPr>
                <w:rFonts w:cs="B Zar"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95A47" w:rsidRPr="00DF61C3" w:rsidRDefault="006C712C" w:rsidP="00681B66">
            <w:pPr>
              <w:pStyle w:val="Heading2"/>
              <w:jc w:val="left"/>
              <w:rPr>
                <w:rFonts w:cs="B Zar"/>
                <w:sz w:val="28"/>
              </w:rPr>
            </w:pPr>
            <w:r>
              <w:rPr>
                <w:rFonts w:cs="B Zar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63500</wp:posOffset>
                      </wp:positionV>
                      <wp:extent cx="118745" cy="114300"/>
                      <wp:effectExtent l="8255" t="11430" r="6350" b="7620"/>
                      <wp:wrapNone/>
                      <wp:docPr id="2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B78731" id="Rectangle 9" o:spid="_x0000_s1026" style="position:absolute;margin-left:-6.1pt;margin-top:5pt;width:9.3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"/>
                  </w:pict>
                </mc:Fallback>
              </mc:AlternateContent>
            </w:r>
            <w:r w:rsidR="00E95A47" w:rsidRPr="00DF61C3">
              <w:rPr>
                <w:rFonts w:cs="B Zar" w:hint="eastAsia"/>
                <w:sz w:val="28"/>
                <w:rtl/>
              </w:rPr>
              <w:t>نوع</w:t>
            </w:r>
            <w:r w:rsidR="00E95A47" w:rsidRPr="00DF61C3">
              <w:rPr>
                <w:rFonts w:cs="B Zar"/>
                <w:sz w:val="28"/>
                <w:rtl/>
              </w:rPr>
              <w:t xml:space="preserve"> غرفه:</w:t>
            </w:r>
            <w:r w:rsidR="00E95A47" w:rsidRPr="00DF61C3">
              <w:rPr>
                <w:rFonts w:cs="B Zar" w:hint="cs"/>
                <w:sz w:val="28"/>
                <w:rtl/>
              </w:rPr>
              <w:t xml:space="preserve">  طلایی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E95A47" w:rsidRPr="00DF61C3" w:rsidRDefault="006C712C" w:rsidP="00681B66">
            <w:pPr>
              <w:pStyle w:val="Heading2"/>
              <w:jc w:val="left"/>
              <w:rPr>
                <w:rFonts w:cs="B Zar"/>
                <w:sz w:val="28"/>
              </w:rPr>
            </w:pPr>
            <w:r>
              <w:rPr>
                <w:rFonts w:cs="B Zar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259080</wp:posOffset>
                      </wp:positionH>
                      <wp:positionV relativeFrom="paragraph">
                        <wp:posOffset>59055</wp:posOffset>
                      </wp:positionV>
                      <wp:extent cx="118745" cy="114300"/>
                      <wp:effectExtent l="0" t="0" r="14605" b="19050"/>
                      <wp:wrapNone/>
                      <wp:docPr id="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0932FB" id="Rectangle 8" o:spid="_x0000_s1026" style="position:absolute;margin-left:20.4pt;margin-top:4.65pt;width:9.3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"/>
                  </w:pict>
                </mc:Fallback>
              </mc:AlternateContent>
            </w:r>
            <w:r w:rsidR="00E95A47" w:rsidRPr="00DF61C3">
              <w:rPr>
                <w:rFonts w:cs="B Zar" w:hint="cs"/>
                <w:sz w:val="28"/>
                <w:rtl/>
              </w:rPr>
              <w:t>ويژه</w:t>
            </w:r>
          </w:p>
        </w:tc>
      </w:tr>
      <w:tr w:rsidR="00E95A47" w:rsidRPr="00DF61C3" w:rsidTr="00681B66">
        <w:trPr>
          <w:trHeight w:val="422"/>
        </w:trPr>
        <w:tc>
          <w:tcPr>
            <w:tcW w:w="9759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95A47" w:rsidRPr="00DF61C3" w:rsidRDefault="00E95A47" w:rsidP="00681B66">
            <w:pPr>
              <w:bidi/>
              <w:rPr>
                <w:rFonts w:cs="B Zar"/>
                <w:sz w:val="28"/>
                <w:szCs w:val="28"/>
              </w:rPr>
            </w:pPr>
            <w:r w:rsidRPr="00DF61C3">
              <w:rPr>
                <w:rFonts w:cs="B Zar" w:hint="eastAsia"/>
                <w:sz w:val="28"/>
                <w:szCs w:val="28"/>
                <w:rtl/>
              </w:rPr>
              <w:t>نام</w:t>
            </w:r>
            <w:r w:rsidRPr="00DF61C3">
              <w:rPr>
                <w:rFonts w:cs="B Zar"/>
                <w:sz w:val="28"/>
                <w:szCs w:val="28"/>
                <w:rtl/>
              </w:rPr>
              <w:t xml:space="preserve"> مسوول غرفه:                                            </w:t>
            </w:r>
            <w:r w:rsidRPr="00DF61C3">
              <w:rPr>
                <w:rFonts w:cs="B Zar" w:hint="eastAsia"/>
                <w:sz w:val="28"/>
                <w:szCs w:val="28"/>
                <w:rtl/>
              </w:rPr>
              <w:t>شماره</w:t>
            </w:r>
            <w:r w:rsidRPr="00DF61C3">
              <w:rPr>
                <w:rFonts w:cs="B Zar"/>
                <w:sz w:val="28"/>
                <w:szCs w:val="28"/>
                <w:rtl/>
              </w:rPr>
              <w:t xml:space="preserve"> تماس </w:t>
            </w:r>
            <w:r w:rsidRPr="00DF61C3">
              <w:rPr>
                <w:rFonts w:cs="B Zar" w:hint="eastAsia"/>
                <w:sz w:val="28"/>
                <w:szCs w:val="28"/>
                <w:rtl/>
              </w:rPr>
              <w:t>مستقيم</w:t>
            </w:r>
            <w:r w:rsidRPr="00DF61C3">
              <w:rPr>
                <w:rFonts w:cs="B Zar"/>
                <w:sz w:val="28"/>
                <w:szCs w:val="28"/>
                <w:rtl/>
              </w:rPr>
              <w:t>:</w:t>
            </w:r>
          </w:p>
          <w:p w:rsidR="00E95A47" w:rsidRPr="00DF61C3" w:rsidRDefault="00E95A47" w:rsidP="00681B66">
            <w:pPr>
              <w:bidi/>
              <w:rPr>
                <w:rFonts w:cs="B Zar"/>
                <w:sz w:val="28"/>
                <w:szCs w:val="28"/>
              </w:rPr>
            </w:pPr>
            <w:r w:rsidRPr="00DF61C3">
              <w:rPr>
                <w:rFonts w:cs="B Zar" w:hint="eastAsia"/>
                <w:sz w:val="28"/>
                <w:szCs w:val="28"/>
                <w:rtl/>
              </w:rPr>
              <w:t>تاريخ</w:t>
            </w:r>
            <w:r w:rsidRPr="00DF61C3">
              <w:rPr>
                <w:rFonts w:cs="B Zar"/>
                <w:sz w:val="28"/>
                <w:szCs w:val="28"/>
                <w:rtl/>
              </w:rPr>
              <w:t xml:space="preserve"> ثبت نام</w:t>
            </w:r>
            <w:r w:rsidRPr="00DF61C3">
              <w:rPr>
                <w:rFonts w:cs="B Zar" w:hint="cs"/>
                <w:sz w:val="28"/>
                <w:szCs w:val="28"/>
                <w:rtl/>
              </w:rPr>
              <w:t>:امضاء:</w:t>
            </w:r>
          </w:p>
        </w:tc>
      </w:tr>
    </w:tbl>
    <w:p w:rsidR="00CD6E7E" w:rsidRDefault="00CD6E7E" w:rsidP="00CD6E7E">
      <w:pPr>
        <w:pStyle w:val="BodyText"/>
        <w:jc w:val="both"/>
        <w:rPr>
          <w:rFonts w:cs="B Zar"/>
          <w:b/>
          <w:bCs/>
          <w:sz w:val="28"/>
          <w:rtl/>
        </w:rPr>
      </w:pPr>
    </w:p>
    <w:p w:rsidR="00CD6E7E" w:rsidRPr="00DF61C3" w:rsidRDefault="00CD6E7E" w:rsidP="00CD6E7E">
      <w:pPr>
        <w:pStyle w:val="BodyText"/>
        <w:jc w:val="both"/>
        <w:rPr>
          <w:rFonts w:cs="B Zar"/>
          <w:b/>
          <w:bCs/>
          <w:sz w:val="28"/>
          <w:rtl/>
        </w:rPr>
      </w:pPr>
      <w:r w:rsidRPr="00DF61C3">
        <w:rPr>
          <w:rFonts w:cs="B Zar" w:hint="cs"/>
          <w:b/>
          <w:bCs/>
          <w:sz w:val="28"/>
          <w:rtl/>
        </w:rPr>
        <w:t>توجه:</w:t>
      </w:r>
    </w:p>
    <w:p w:rsidR="00CD6E7E" w:rsidRPr="00DF61C3" w:rsidRDefault="00CD6E7E" w:rsidP="00CD6E7E">
      <w:pPr>
        <w:pStyle w:val="BodyText"/>
        <w:numPr>
          <w:ilvl w:val="0"/>
          <w:numId w:val="2"/>
        </w:numPr>
        <w:jc w:val="both"/>
        <w:rPr>
          <w:rFonts w:cs="B Zar"/>
          <w:sz w:val="28"/>
        </w:rPr>
      </w:pPr>
      <w:r w:rsidRPr="00DF61C3">
        <w:rPr>
          <w:rFonts w:cs="B Zar" w:hint="cs"/>
          <w:sz w:val="28"/>
          <w:rtl/>
        </w:rPr>
        <w:t>غرفه‌بندي عمومي شامل پارتيشن، ميز، صندلي و نورپردازي بر عهده نمايشگاه بوده و ساير امكانات بنا به درخواست متقاضي با تعيين هزينه‌‌‌هاي مربوطه قابل ارايه خواهد بود.</w:t>
      </w:r>
    </w:p>
    <w:p w:rsidR="00CD6E7E" w:rsidRPr="00DF61C3" w:rsidRDefault="00E46205" w:rsidP="00DD056C">
      <w:pPr>
        <w:pStyle w:val="BodyText"/>
        <w:numPr>
          <w:ilvl w:val="0"/>
          <w:numId w:val="2"/>
        </w:numPr>
        <w:jc w:val="both"/>
        <w:rPr>
          <w:rFonts w:cs="B Zar"/>
          <w:sz w:val="28"/>
        </w:rPr>
      </w:pPr>
      <w:r>
        <w:rPr>
          <w:rFonts w:cs="B Zar" w:hint="cs"/>
          <w:sz w:val="28"/>
          <w:rtl/>
        </w:rPr>
        <w:t>شركت</w:t>
      </w:r>
      <w:r>
        <w:rPr>
          <w:rFonts w:cs="B Zar"/>
          <w:sz w:val="28"/>
          <w:rtl/>
        </w:rPr>
        <w:softHyphen/>
      </w:r>
      <w:r>
        <w:rPr>
          <w:rFonts w:cs="B Zar" w:hint="cs"/>
          <w:sz w:val="28"/>
          <w:rtl/>
        </w:rPr>
        <w:t>كنندگان گرامي مي‌بايست وجوه ثبت</w:t>
      </w:r>
      <w:r>
        <w:rPr>
          <w:rFonts w:cs="B Zar"/>
          <w:sz w:val="28"/>
          <w:rtl/>
        </w:rPr>
        <w:softHyphen/>
      </w:r>
      <w:r w:rsidR="00CD6E7E" w:rsidRPr="00DF61C3">
        <w:rPr>
          <w:rFonts w:cs="B Zar" w:hint="cs"/>
          <w:sz w:val="28"/>
          <w:rtl/>
        </w:rPr>
        <w:t>نام خويش را به شماره حساب</w:t>
      </w:r>
      <w:r w:rsidR="00DD056C">
        <w:rPr>
          <w:rFonts w:cs="B Zar" w:hint="cs"/>
          <w:sz w:val="28"/>
          <w:rtl/>
        </w:rPr>
        <w:t>9296818510</w:t>
      </w:r>
      <w:r w:rsidR="00CD6E7E" w:rsidRPr="00DF61C3">
        <w:rPr>
          <w:rFonts w:cs="B Zar" w:hint="cs"/>
          <w:sz w:val="28"/>
          <w:rtl/>
        </w:rPr>
        <w:t xml:space="preserve">به نام </w:t>
      </w:r>
      <w:r w:rsidR="00DD056C">
        <w:rPr>
          <w:rFonts w:cs="B Zar" w:hint="cs"/>
          <w:sz w:val="28"/>
          <w:rtl/>
        </w:rPr>
        <w:t>مدرسه کسب و کار آریانا</w:t>
      </w:r>
      <w:r>
        <w:rPr>
          <w:rFonts w:cs="B Zar" w:hint="cs"/>
          <w:sz w:val="28"/>
          <w:rtl/>
        </w:rPr>
        <w:t>،</w:t>
      </w:r>
      <w:r w:rsidR="002615E7">
        <w:rPr>
          <w:rFonts w:cs="B Zar" w:hint="cs"/>
          <w:sz w:val="28"/>
          <w:rtl/>
        </w:rPr>
        <w:t xml:space="preserve"> </w:t>
      </w:r>
      <w:r w:rsidR="00CD6E7E" w:rsidRPr="00DF61C3">
        <w:rPr>
          <w:rFonts w:cs="B Zar" w:hint="cs"/>
          <w:sz w:val="28"/>
          <w:rtl/>
        </w:rPr>
        <w:t>نزد بانك مل</w:t>
      </w:r>
      <w:r w:rsidR="00CD6E7E" w:rsidRPr="00DF61C3">
        <w:rPr>
          <w:rFonts w:cs="B Zar" w:hint="cs"/>
          <w:sz w:val="28"/>
          <w:rtl/>
          <w:lang w:bidi="fa-IR"/>
        </w:rPr>
        <w:t>ت</w:t>
      </w:r>
      <w:r w:rsidR="00CD6E7E" w:rsidRPr="00DF61C3">
        <w:rPr>
          <w:rFonts w:cs="B Zar" w:hint="cs"/>
          <w:sz w:val="28"/>
          <w:rtl/>
        </w:rPr>
        <w:t xml:space="preserve"> واريز نموده و اصل مدارك خويش را به دبيرخانه کنفرانس ارسال كنند.</w:t>
      </w:r>
    </w:p>
    <w:p w:rsidR="00CD6E7E" w:rsidRDefault="00CD6E7E" w:rsidP="00BF73B9">
      <w:pPr>
        <w:pStyle w:val="BodyText"/>
        <w:numPr>
          <w:ilvl w:val="0"/>
          <w:numId w:val="2"/>
        </w:numPr>
        <w:jc w:val="both"/>
        <w:rPr>
          <w:rFonts w:cs="B Zar"/>
          <w:sz w:val="26"/>
          <w:szCs w:val="26"/>
          <w:rtl/>
          <w:lang w:bidi="fa-IR"/>
        </w:rPr>
      </w:pPr>
      <w:r w:rsidRPr="00B468A3">
        <w:rPr>
          <w:rFonts w:cs="B Zar" w:hint="cs"/>
          <w:sz w:val="26"/>
          <w:szCs w:val="26"/>
          <w:rtl/>
          <w:lang w:bidi="fa-IR"/>
        </w:rPr>
        <w:t>تک</w:t>
      </w:r>
      <w:r w:rsidR="00E46205">
        <w:rPr>
          <w:rFonts w:cs="B Zar" w:hint="cs"/>
          <w:sz w:val="26"/>
          <w:szCs w:val="26"/>
          <w:rtl/>
          <w:lang w:bidi="fa-IR"/>
        </w:rPr>
        <w:t>میل و ارسال فرم فوق به معنی ثبت</w:t>
      </w:r>
      <w:r w:rsidR="00E46205">
        <w:rPr>
          <w:rFonts w:cs="B Zar"/>
          <w:sz w:val="26"/>
          <w:szCs w:val="26"/>
          <w:rtl/>
          <w:lang w:bidi="fa-IR"/>
        </w:rPr>
        <w:softHyphen/>
      </w:r>
      <w:r w:rsidRPr="00B468A3">
        <w:rPr>
          <w:rFonts w:cs="B Zar" w:hint="cs"/>
          <w:sz w:val="26"/>
          <w:szCs w:val="26"/>
          <w:rtl/>
          <w:lang w:bidi="fa-IR"/>
        </w:rPr>
        <w:t>نام قطعی بوده و انصراف از حضور، حداکثر تا 20 روز قبل از برگزاری نمای</w:t>
      </w:r>
      <w:r w:rsidR="00E46205">
        <w:rPr>
          <w:rFonts w:cs="B Zar" w:hint="cs"/>
          <w:sz w:val="26"/>
          <w:szCs w:val="26"/>
          <w:rtl/>
          <w:lang w:bidi="fa-IR"/>
        </w:rPr>
        <w:t>شگاه و به صورت مکتوب پذیرفته می</w:t>
      </w:r>
      <w:r w:rsidR="00E46205">
        <w:rPr>
          <w:rFonts w:cs="B Zar"/>
          <w:sz w:val="26"/>
          <w:szCs w:val="26"/>
          <w:rtl/>
          <w:lang w:bidi="fa-IR"/>
        </w:rPr>
        <w:softHyphen/>
      </w:r>
      <w:r w:rsidRPr="00B468A3">
        <w:rPr>
          <w:rFonts w:cs="B Zar" w:hint="cs"/>
          <w:sz w:val="26"/>
          <w:szCs w:val="26"/>
          <w:rtl/>
          <w:lang w:bidi="fa-IR"/>
        </w:rPr>
        <w:t>شود.</w:t>
      </w:r>
    </w:p>
    <w:p w:rsidR="00BF73B9" w:rsidRDefault="00BF73B9" w:rsidP="003C4C25">
      <w:pPr>
        <w:bidi/>
        <w:spacing w:line="10" w:lineRule="atLeast"/>
        <w:ind w:left="142"/>
        <w:jc w:val="both"/>
        <w:rPr>
          <w:rFonts w:cs="B Zar"/>
          <w:color w:val="365F91" w:themeColor="accent1" w:themeShade="BF"/>
          <w:rtl/>
          <w:lang w:bidi="fa-IR"/>
        </w:rPr>
      </w:pPr>
    </w:p>
    <w:p w:rsidR="00E95A47" w:rsidRPr="00595C2F" w:rsidRDefault="00E95A47" w:rsidP="00595C2F">
      <w:pPr>
        <w:bidi/>
        <w:jc w:val="lowKashida"/>
        <w:rPr>
          <w:rFonts w:cs="B Zar"/>
          <w:sz w:val="28"/>
          <w:szCs w:val="28"/>
          <w:rtl/>
          <w:lang w:bidi="fa-IR"/>
        </w:rPr>
      </w:pPr>
    </w:p>
    <w:sectPr w:rsidR="00E95A47" w:rsidRPr="00595C2F" w:rsidSect="00D66470">
      <w:headerReference w:type="default" r:id="rId8"/>
      <w:footerReference w:type="default" r:id="rId9"/>
      <w:pgSz w:w="11906" w:h="16838" w:code="9"/>
      <w:pgMar w:top="1440" w:right="1416" w:bottom="1440" w:left="1560" w:header="539" w:footer="465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384" w:rsidRDefault="00343384">
      <w:r>
        <w:separator/>
      </w:r>
    </w:p>
  </w:endnote>
  <w:endnote w:type="continuationSeparator" w:id="0">
    <w:p w:rsidR="00343384" w:rsidRDefault="00343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r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4A3" w:rsidRPr="00BD5F45" w:rsidRDefault="004F04A3" w:rsidP="00E30293">
    <w:pPr>
      <w:pStyle w:val="Footer"/>
      <w:jc w:val="center"/>
    </w:pP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-372745</wp:posOffset>
          </wp:positionV>
          <wp:extent cx="3371850" cy="790575"/>
          <wp:effectExtent l="0" t="0" r="0" b="9525"/>
          <wp:wrapNone/>
          <wp:docPr id="4" name="Picture 1" descr="C:\Documents and Settings\m_nabavi\Desktop\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m_nabavi\Desktop\Foot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185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384" w:rsidRDefault="00343384">
      <w:r>
        <w:separator/>
      </w:r>
    </w:p>
  </w:footnote>
  <w:footnote w:type="continuationSeparator" w:id="0">
    <w:p w:rsidR="00343384" w:rsidRDefault="003433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4A3" w:rsidRDefault="004F04A3" w:rsidP="00E30293">
    <w:pPr>
      <w:pStyle w:val="Header"/>
      <w:jc w:val="center"/>
    </w:pPr>
    <w:r w:rsidRPr="00464E7F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-27940</wp:posOffset>
          </wp:positionV>
          <wp:extent cx="3295650" cy="619125"/>
          <wp:effectExtent l="0" t="0" r="0" b="9525"/>
          <wp:wrapNone/>
          <wp:docPr id="5" name="Picture 2" descr="C:\Documents and Settings\m_nabavi\Desktop\He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m_nabavi\Desktop\Hed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565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40531"/>
    <w:multiLevelType w:val="hybridMultilevel"/>
    <w:tmpl w:val="AA54E23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C4F1F90"/>
    <w:multiLevelType w:val="hybridMultilevel"/>
    <w:tmpl w:val="0D9EC6BE"/>
    <w:lvl w:ilvl="0" w:tplc="04090005">
      <w:start w:val="1"/>
      <w:numFmt w:val="bullet"/>
      <w:lvlText w:val=""/>
      <w:lvlJc w:val="left"/>
      <w:pPr>
        <w:tabs>
          <w:tab w:val="num" w:pos="764"/>
        </w:tabs>
        <w:ind w:left="7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4"/>
        </w:tabs>
        <w:ind w:left="14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4"/>
        </w:tabs>
        <w:ind w:left="2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4"/>
        </w:tabs>
        <w:ind w:left="2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4"/>
        </w:tabs>
        <w:ind w:left="3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4"/>
        </w:tabs>
        <w:ind w:left="4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4"/>
        </w:tabs>
        <w:ind w:left="5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4"/>
        </w:tabs>
        <w:ind w:left="5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4"/>
        </w:tabs>
        <w:ind w:left="6524" w:hanging="360"/>
      </w:pPr>
      <w:rPr>
        <w:rFonts w:ascii="Wingdings" w:hAnsi="Wingdings" w:hint="default"/>
      </w:rPr>
    </w:lvl>
  </w:abstractNum>
  <w:abstractNum w:abstractNumId="2">
    <w:nsid w:val="308E7E77"/>
    <w:multiLevelType w:val="hybridMultilevel"/>
    <w:tmpl w:val="F064D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267A6E"/>
    <w:multiLevelType w:val="hybridMultilevel"/>
    <w:tmpl w:val="5144F8D8"/>
    <w:lvl w:ilvl="0" w:tplc="04090005">
      <w:start w:val="1"/>
      <w:numFmt w:val="bullet"/>
      <w:lvlText w:val="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4">
    <w:nsid w:val="6002723A"/>
    <w:multiLevelType w:val="hybridMultilevel"/>
    <w:tmpl w:val="CF209E0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E23057E"/>
    <w:multiLevelType w:val="hybridMultilevel"/>
    <w:tmpl w:val="BF665C7C"/>
    <w:lvl w:ilvl="0" w:tplc="04090009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03D"/>
    <w:rsid w:val="0000232A"/>
    <w:rsid w:val="000034CF"/>
    <w:rsid w:val="0001111D"/>
    <w:rsid w:val="0001152D"/>
    <w:rsid w:val="0001451B"/>
    <w:rsid w:val="000247C4"/>
    <w:rsid w:val="00024B83"/>
    <w:rsid w:val="00026640"/>
    <w:rsid w:val="0002699C"/>
    <w:rsid w:val="00035A8D"/>
    <w:rsid w:val="00036E9A"/>
    <w:rsid w:val="00041CF2"/>
    <w:rsid w:val="0004204E"/>
    <w:rsid w:val="00043B31"/>
    <w:rsid w:val="000459C1"/>
    <w:rsid w:val="00047762"/>
    <w:rsid w:val="0005017A"/>
    <w:rsid w:val="00050E8E"/>
    <w:rsid w:val="00067462"/>
    <w:rsid w:val="000727E7"/>
    <w:rsid w:val="00075C81"/>
    <w:rsid w:val="00081BEB"/>
    <w:rsid w:val="0008639B"/>
    <w:rsid w:val="00091216"/>
    <w:rsid w:val="000A38F3"/>
    <w:rsid w:val="000A71C0"/>
    <w:rsid w:val="000B0B58"/>
    <w:rsid w:val="000B3C34"/>
    <w:rsid w:val="000B4C2C"/>
    <w:rsid w:val="000B6081"/>
    <w:rsid w:val="000C1848"/>
    <w:rsid w:val="000C4171"/>
    <w:rsid w:val="000E46F5"/>
    <w:rsid w:val="00101B67"/>
    <w:rsid w:val="00102EF2"/>
    <w:rsid w:val="00120084"/>
    <w:rsid w:val="00122C9E"/>
    <w:rsid w:val="00123E6C"/>
    <w:rsid w:val="00124797"/>
    <w:rsid w:val="001273A0"/>
    <w:rsid w:val="00127938"/>
    <w:rsid w:val="00127A87"/>
    <w:rsid w:val="001309FD"/>
    <w:rsid w:val="00132426"/>
    <w:rsid w:val="00133D59"/>
    <w:rsid w:val="0014013D"/>
    <w:rsid w:val="00140296"/>
    <w:rsid w:val="00141064"/>
    <w:rsid w:val="00155427"/>
    <w:rsid w:val="00155BA5"/>
    <w:rsid w:val="0016040B"/>
    <w:rsid w:val="0016142C"/>
    <w:rsid w:val="00166EF0"/>
    <w:rsid w:val="00171ADA"/>
    <w:rsid w:val="00175DF0"/>
    <w:rsid w:val="001840AC"/>
    <w:rsid w:val="00184A6D"/>
    <w:rsid w:val="001860AC"/>
    <w:rsid w:val="00187B1A"/>
    <w:rsid w:val="001959F0"/>
    <w:rsid w:val="001A2EF8"/>
    <w:rsid w:val="001A3635"/>
    <w:rsid w:val="001A56FA"/>
    <w:rsid w:val="001A68A6"/>
    <w:rsid w:val="001D00C4"/>
    <w:rsid w:val="001D407D"/>
    <w:rsid w:val="001D56AF"/>
    <w:rsid w:val="001E103B"/>
    <w:rsid w:val="001E4CF3"/>
    <w:rsid w:val="001E6113"/>
    <w:rsid w:val="001F4959"/>
    <w:rsid w:val="0020226C"/>
    <w:rsid w:val="00213F8A"/>
    <w:rsid w:val="0021493F"/>
    <w:rsid w:val="0021502F"/>
    <w:rsid w:val="0022204A"/>
    <w:rsid w:val="002244EC"/>
    <w:rsid w:val="00227B88"/>
    <w:rsid w:val="00230AE6"/>
    <w:rsid w:val="00230F9C"/>
    <w:rsid w:val="002369F0"/>
    <w:rsid w:val="00242FF1"/>
    <w:rsid w:val="002441CA"/>
    <w:rsid w:val="00245D66"/>
    <w:rsid w:val="00250040"/>
    <w:rsid w:val="00250766"/>
    <w:rsid w:val="002564A8"/>
    <w:rsid w:val="00260BA4"/>
    <w:rsid w:val="002611B1"/>
    <w:rsid w:val="0026143D"/>
    <w:rsid w:val="002615E7"/>
    <w:rsid w:val="0027116C"/>
    <w:rsid w:val="00277BDF"/>
    <w:rsid w:val="0028586A"/>
    <w:rsid w:val="00285B15"/>
    <w:rsid w:val="00293DA7"/>
    <w:rsid w:val="002A27FF"/>
    <w:rsid w:val="002B5A56"/>
    <w:rsid w:val="002B6ABB"/>
    <w:rsid w:val="002C15FA"/>
    <w:rsid w:val="002C3923"/>
    <w:rsid w:val="002C77CB"/>
    <w:rsid w:val="002D694D"/>
    <w:rsid w:val="002E5137"/>
    <w:rsid w:val="002E6595"/>
    <w:rsid w:val="002F5856"/>
    <w:rsid w:val="002F6DFE"/>
    <w:rsid w:val="00301FFD"/>
    <w:rsid w:val="0030655C"/>
    <w:rsid w:val="00313AB7"/>
    <w:rsid w:val="003160E2"/>
    <w:rsid w:val="003208FE"/>
    <w:rsid w:val="00320EFB"/>
    <w:rsid w:val="00325764"/>
    <w:rsid w:val="00332D41"/>
    <w:rsid w:val="00334F8E"/>
    <w:rsid w:val="00337CB8"/>
    <w:rsid w:val="00342D75"/>
    <w:rsid w:val="003430A9"/>
    <w:rsid w:val="00343384"/>
    <w:rsid w:val="00344037"/>
    <w:rsid w:val="00344956"/>
    <w:rsid w:val="003546E7"/>
    <w:rsid w:val="00361E71"/>
    <w:rsid w:val="0036593C"/>
    <w:rsid w:val="003662E6"/>
    <w:rsid w:val="00367E66"/>
    <w:rsid w:val="00372C37"/>
    <w:rsid w:val="003804EA"/>
    <w:rsid w:val="00381C1F"/>
    <w:rsid w:val="00385B12"/>
    <w:rsid w:val="00385F2E"/>
    <w:rsid w:val="00387F0D"/>
    <w:rsid w:val="00391DA0"/>
    <w:rsid w:val="00394BB9"/>
    <w:rsid w:val="003A0012"/>
    <w:rsid w:val="003A05DF"/>
    <w:rsid w:val="003A1A31"/>
    <w:rsid w:val="003A515F"/>
    <w:rsid w:val="003A67A7"/>
    <w:rsid w:val="003B0CFE"/>
    <w:rsid w:val="003C4C25"/>
    <w:rsid w:val="003C53D5"/>
    <w:rsid w:val="003C7AF1"/>
    <w:rsid w:val="003D08D2"/>
    <w:rsid w:val="003D2E1B"/>
    <w:rsid w:val="003D4073"/>
    <w:rsid w:val="003D43EF"/>
    <w:rsid w:val="003D4506"/>
    <w:rsid w:val="003D4C08"/>
    <w:rsid w:val="003D656A"/>
    <w:rsid w:val="003E4455"/>
    <w:rsid w:val="003E5741"/>
    <w:rsid w:val="003F1EF0"/>
    <w:rsid w:val="003F3B6B"/>
    <w:rsid w:val="003F3E3D"/>
    <w:rsid w:val="003F447A"/>
    <w:rsid w:val="00400C2D"/>
    <w:rsid w:val="00404D1F"/>
    <w:rsid w:val="00414BEA"/>
    <w:rsid w:val="00415714"/>
    <w:rsid w:val="00416169"/>
    <w:rsid w:val="00420C32"/>
    <w:rsid w:val="00420E9D"/>
    <w:rsid w:val="0042544E"/>
    <w:rsid w:val="004329ED"/>
    <w:rsid w:val="00434CBD"/>
    <w:rsid w:val="00434DCD"/>
    <w:rsid w:val="00437B73"/>
    <w:rsid w:val="00441D46"/>
    <w:rsid w:val="00444955"/>
    <w:rsid w:val="00453492"/>
    <w:rsid w:val="00460596"/>
    <w:rsid w:val="00465EB3"/>
    <w:rsid w:val="0046613C"/>
    <w:rsid w:val="00472041"/>
    <w:rsid w:val="00475CA4"/>
    <w:rsid w:val="00477BD5"/>
    <w:rsid w:val="0048557F"/>
    <w:rsid w:val="00486C73"/>
    <w:rsid w:val="00491C28"/>
    <w:rsid w:val="004967E8"/>
    <w:rsid w:val="00496D81"/>
    <w:rsid w:val="00497F61"/>
    <w:rsid w:val="004A4577"/>
    <w:rsid w:val="004A61D2"/>
    <w:rsid w:val="004C3C21"/>
    <w:rsid w:val="004D0687"/>
    <w:rsid w:val="004D1840"/>
    <w:rsid w:val="004D1CD1"/>
    <w:rsid w:val="004D62B7"/>
    <w:rsid w:val="004D7D8D"/>
    <w:rsid w:val="004E303D"/>
    <w:rsid w:val="004E4C3C"/>
    <w:rsid w:val="004E5007"/>
    <w:rsid w:val="004F04A3"/>
    <w:rsid w:val="004F1038"/>
    <w:rsid w:val="00500BA9"/>
    <w:rsid w:val="005010C7"/>
    <w:rsid w:val="00502F8B"/>
    <w:rsid w:val="00512526"/>
    <w:rsid w:val="00520BB5"/>
    <w:rsid w:val="00521101"/>
    <w:rsid w:val="00525577"/>
    <w:rsid w:val="005279C4"/>
    <w:rsid w:val="00533828"/>
    <w:rsid w:val="00533B9E"/>
    <w:rsid w:val="00534813"/>
    <w:rsid w:val="00534E66"/>
    <w:rsid w:val="00546FA8"/>
    <w:rsid w:val="005547CC"/>
    <w:rsid w:val="00556DD2"/>
    <w:rsid w:val="0056012C"/>
    <w:rsid w:val="00560FC7"/>
    <w:rsid w:val="00561685"/>
    <w:rsid w:val="005639B7"/>
    <w:rsid w:val="00563E6E"/>
    <w:rsid w:val="005642DE"/>
    <w:rsid w:val="005710CA"/>
    <w:rsid w:val="0057299C"/>
    <w:rsid w:val="005868FC"/>
    <w:rsid w:val="0059046D"/>
    <w:rsid w:val="00595C2F"/>
    <w:rsid w:val="005A0184"/>
    <w:rsid w:val="005A3FDB"/>
    <w:rsid w:val="005B4418"/>
    <w:rsid w:val="005B5828"/>
    <w:rsid w:val="005C0001"/>
    <w:rsid w:val="005C0228"/>
    <w:rsid w:val="005C077B"/>
    <w:rsid w:val="005C1514"/>
    <w:rsid w:val="005C2E35"/>
    <w:rsid w:val="005C38AF"/>
    <w:rsid w:val="005C67D2"/>
    <w:rsid w:val="005C6D83"/>
    <w:rsid w:val="005D10A5"/>
    <w:rsid w:val="005D2FE0"/>
    <w:rsid w:val="005E0D15"/>
    <w:rsid w:val="005E21B6"/>
    <w:rsid w:val="006014BC"/>
    <w:rsid w:val="006014D4"/>
    <w:rsid w:val="006024B2"/>
    <w:rsid w:val="0060468C"/>
    <w:rsid w:val="00607908"/>
    <w:rsid w:val="00611223"/>
    <w:rsid w:val="0062378F"/>
    <w:rsid w:val="00627E0A"/>
    <w:rsid w:val="006312DF"/>
    <w:rsid w:val="006411DE"/>
    <w:rsid w:val="00643386"/>
    <w:rsid w:val="00643ECE"/>
    <w:rsid w:val="00645E90"/>
    <w:rsid w:val="00646255"/>
    <w:rsid w:val="006516B5"/>
    <w:rsid w:val="00665347"/>
    <w:rsid w:val="006719F5"/>
    <w:rsid w:val="00672C94"/>
    <w:rsid w:val="006778AE"/>
    <w:rsid w:val="00681B66"/>
    <w:rsid w:val="006901C8"/>
    <w:rsid w:val="0069294A"/>
    <w:rsid w:val="00693899"/>
    <w:rsid w:val="006972FE"/>
    <w:rsid w:val="006A04D6"/>
    <w:rsid w:val="006A1F70"/>
    <w:rsid w:val="006B39EE"/>
    <w:rsid w:val="006B4B23"/>
    <w:rsid w:val="006C079A"/>
    <w:rsid w:val="006C712C"/>
    <w:rsid w:val="006C7A6B"/>
    <w:rsid w:val="006D3DD8"/>
    <w:rsid w:val="006E410E"/>
    <w:rsid w:val="006F0E41"/>
    <w:rsid w:val="006F192E"/>
    <w:rsid w:val="006F19C4"/>
    <w:rsid w:val="006F5182"/>
    <w:rsid w:val="006F5C55"/>
    <w:rsid w:val="00702A32"/>
    <w:rsid w:val="007031F9"/>
    <w:rsid w:val="00703393"/>
    <w:rsid w:val="00705867"/>
    <w:rsid w:val="007108A9"/>
    <w:rsid w:val="00713211"/>
    <w:rsid w:val="00716073"/>
    <w:rsid w:val="0071687A"/>
    <w:rsid w:val="0072357A"/>
    <w:rsid w:val="00723582"/>
    <w:rsid w:val="007274DF"/>
    <w:rsid w:val="0073574B"/>
    <w:rsid w:val="00737A77"/>
    <w:rsid w:val="00741AFE"/>
    <w:rsid w:val="00760E87"/>
    <w:rsid w:val="00761961"/>
    <w:rsid w:val="00763409"/>
    <w:rsid w:val="00764C6C"/>
    <w:rsid w:val="00766580"/>
    <w:rsid w:val="0076767F"/>
    <w:rsid w:val="00771691"/>
    <w:rsid w:val="00773E46"/>
    <w:rsid w:val="0078107B"/>
    <w:rsid w:val="00783DB3"/>
    <w:rsid w:val="0078584A"/>
    <w:rsid w:val="00791F6C"/>
    <w:rsid w:val="007A1A34"/>
    <w:rsid w:val="007B148A"/>
    <w:rsid w:val="007B347C"/>
    <w:rsid w:val="007B383E"/>
    <w:rsid w:val="007C4910"/>
    <w:rsid w:val="007D174B"/>
    <w:rsid w:val="007D191D"/>
    <w:rsid w:val="007D303E"/>
    <w:rsid w:val="007D34D8"/>
    <w:rsid w:val="007D526C"/>
    <w:rsid w:val="007D7293"/>
    <w:rsid w:val="007D7803"/>
    <w:rsid w:val="007E30F2"/>
    <w:rsid w:val="007E40F2"/>
    <w:rsid w:val="007E5EC3"/>
    <w:rsid w:val="007E64AB"/>
    <w:rsid w:val="007E77F5"/>
    <w:rsid w:val="007F0281"/>
    <w:rsid w:val="007F1CEF"/>
    <w:rsid w:val="007F7246"/>
    <w:rsid w:val="008070F9"/>
    <w:rsid w:val="008133DC"/>
    <w:rsid w:val="00822E2A"/>
    <w:rsid w:val="0082352F"/>
    <w:rsid w:val="00823933"/>
    <w:rsid w:val="00840255"/>
    <w:rsid w:val="008441C6"/>
    <w:rsid w:val="00844D74"/>
    <w:rsid w:val="00850D71"/>
    <w:rsid w:val="008530D7"/>
    <w:rsid w:val="00861694"/>
    <w:rsid w:val="00863FC1"/>
    <w:rsid w:val="0086492C"/>
    <w:rsid w:val="008660F4"/>
    <w:rsid w:val="0086744E"/>
    <w:rsid w:val="00871AED"/>
    <w:rsid w:val="00894846"/>
    <w:rsid w:val="008A7CC8"/>
    <w:rsid w:val="008A7D42"/>
    <w:rsid w:val="008B10D4"/>
    <w:rsid w:val="008B2924"/>
    <w:rsid w:val="008B5433"/>
    <w:rsid w:val="008B54FE"/>
    <w:rsid w:val="008B6B07"/>
    <w:rsid w:val="008C015E"/>
    <w:rsid w:val="008C0319"/>
    <w:rsid w:val="008C523E"/>
    <w:rsid w:val="008D588D"/>
    <w:rsid w:val="008E43B1"/>
    <w:rsid w:val="008E7D97"/>
    <w:rsid w:val="008F1F4D"/>
    <w:rsid w:val="008F7B23"/>
    <w:rsid w:val="009029A4"/>
    <w:rsid w:val="00902B8F"/>
    <w:rsid w:val="00904C5B"/>
    <w:rsid w:val="00910E6D"/>
    <w:rsid w:val="00915739"/>
    <w:rsid w:val="0091621D"/>
    <w:rsid w:val="0092449F"/>
    <w:rsid w:val="00926461"/>
    <w:rsid w:val="00935D56"/>
    <w:rsid w:val="00937F36"/>
    <w:rsid w:val="00940116"/>
    <w:rsid w:val="009402A4"/>
    <w:rsid w:val="009410F0"/>
    <w:rsid w:val="0095768D"/>
    <w:rsid w:val="00960B40"/>
    <w:rsid w:val="0096130E"/>
    <w:rsid w:val="009621D6"/>
    <w:rsid w:val="00965BD2"/>
    <w:rsid w:val="00971E4A"/>
    <w:rsid w:val="00975E91"/>
    <w:rsid w:val="00982198"/>
    <w:rsid w:val="0098700C"/>
    <w:rsid w:val="00994203"/>
    <w:rsid w:val="009A1CB2"/>
    <w:rsid w:val="009A2310"/>
    <w:rsid w:val="009A79F2"/>
    <w:rsid w:val="009B16E4"/>
    <w:rsid w:val="009B2A2C"/>
    <w:rsid w:val="009B6DAA"/>
    <w:rsid w:val="009C4355"/>
    <w:rsid w:val="009D0586"/>
    <w:rsid w:val="009D1B26"/>
    <w:rsid w:val="009D1BC4"/>
    <w:rsid w:val="009D1BF7"/>
    <w:rsid w:val="009D2430"/>
    <w:rsid w:val="009D50C2"/>
    <w:rsid w:val="009D79B8"/>
    <w:rsid w:val="009E00C1"/>
    <w:rsid w:val="009F16B7"/>
    <w:rsid w:val="00A03CD8"/>
    <w:rsid w:val="00A0404B"/>
    <w:rsid w:val="00A045B4"/>
    <w:rsid w:val="00A05F8B"/>
    <w:rsid w:val="00A07A8C"/>
    <w:rsid w:val="00A11FE1"/>
    <w:rsid w:val="00A17CE3"/>
    <w:rsid w:val="00A316DC"/>
    <w:rsid w:val="00A32E6F"/>
    <w:rsid w:val="00A37011"/>
    <w:rsid w:val="00A42847"/>
    <w:rsid w:val="00A520DD"/>
    <w:rsid w:val="00A55A78"/>
    <w:rsid w:val="00A56A6D"/>
    <w:rsid w:val="00A56CBD"/>
    <w:rsid w:val="00A71840"/>
    <w:rsid w:val="00AA06B0"/>
    <w:rsid w:val="00AA206D"/>
    <w:rsid w:val="00AB139E"/>
    <w:rsid w:val="00AB47DD"/>
    <w:rsid w:val="00AB5E23"/>
    <w:rsid w:val="00AB720C"/>
    <w:rsid w:val="00AC0380"/>
    <w:rsid w:val="00AC07FA"/>
    <w:rsid w:val="00AC1AD4"/>
    <w:rsid w:val="00AC57F8"/>
    <w:rsid w:val="00AD0728"/>
    <w:rsid w:val="00AD537B"/>
    <w:rsid w:val="00AE2283"/>
    <w:rsid w:val="00AE4893"/>
    <w:rsid w:val="00AF2DFE"/>
    <w:rsid w:val="00B001F2"/>
    <w:rsid w:val="00B00474"/>
    <w:rsid w:val="00B039AB"/>
    <w:rsid w:val="00B05DA3"/>
    <w:rsid w:val="00B064D3"/>
    <w:rsid w:val="00B06902"/>
    <w:rsid w:val="00B079F6"/>
    <w:rsid w:val="00B10015"/>
    <w:rsid w:val="00B11F9F"/>
    <w:rsid w:val="00B139A7"/>
    <w:rsid w:val="00B14A63"/>
    <w:rsid w:val="00B20543"/>
    <w:rsid w:val="00B20E12"/>
    <w:rsid w:val="00B21A5B"/>
    <w:rsid w:val="00B254F8"/>
    <w:rsid w:val="00B27C4E"/>
    <w:rsid w:val="00B309C3"/>
    <w:rsid w:val="00B35ACD"/>
    <w:rsid w:val="00B35C80"/>
    <w:rsid w:val="00B3635E"/>
    <w:rsid w:val="00B37111"/>
    <w:rsid w:val="00B414EF"/>
    <w:rsid w:val="00B420ED"/>
    <w:rsid w:val="00B44EAE"/>
    <w:rsid w:val="00B6123D"/>
    <w:rsid w:val="00B65E55"/>
    <w:rsid w:val="00B6690D"/>
    <w:rsid w:val="00B705AE"/>
    <w:rsid w:val="00B731DB"/>
    <w:rsid w:val="00B73A50"/>
    <w:rsid w:val="00B926F9"/>
    <w:rsid w:val="00B96F3A"/>
    <w:rsid w:val="00BA04F5"/>
    <w:rsid w:val="00BA0F89"/>
    <w:rsid w:val="00BA2B90"/>
    <w:rsid w:val="00BA4E1E"/>
    <w:rsid w:val="00BA4E65"/>
    <w:rsid w:val="00BA71A5"/>
    <w:rsid w:val="00BB0EA6"/>
    <w:rsid w:val="00BB2156"/>
    <w:rsid w:val="00BC0AA8"/>
    <w:rsid w:val="00BC10EF"/>
    <w:rsid w:val="00BD0CCF"/>
    <w:rsid w:val="00BD5F45"/>
    <w:rsid w:val="00BD7194"/>
    <w:rsid w:val="00BF2C4A"/>
    <w:rsid w:val="00BF73B9"/>
    <w:rsid w:val="00BF7DB0"/>
    <w:rsid w:val="00C12254"/>
    <w:rsid w:val="00C21746"/>
    <w:rsid w:val="00C2798F"/>
    <w:rsid w:val="00C46F04"/>
    <w:rsid w:val="00C4765B"/>
    <w:rsid w:val="00C551B5"/>
    <w:rsid w:val="00C55752"/>
    <w:rsid w:val="00C57B8F"/>
    <w:rsid w:val="00C6098F"/>
    <w:rsid w:val="00C6167A"/>
    <w:rsid w:val="00C63431"/>
    <w:rsid w:val="00C6365B"/>
    <w:rsid w:val="00C67012"/>
    <w:rsid w:val="00C67565"/>
    <w:rsid w:val="00C7706E"/>
    <w:rsid w:val="00C80373"/>
    <w:rsid w:val="00C82172"/>
    <w:rsid w:val="00C902D0"/>
    <w:rsid w:val="00C909CA"/>
    <w:rsid w:val="00C9259B"/>
    <w:rsid w:val="00C97EFB"/>
    <w:rsid w:val="00CA0B94"/>
    <w:rsid w:val="00CA3CD8"/>
    <w:rsid w:val="00CC0924"/>
    <w:rsid w:val="00CC0B37"/>
    <w:rsid w:val="00CC5144"/>
    <w:rsid w:val="00CD17EE"/>
    <w:rsid w:val="00CD2C6B"/>
    <w:rsid w:val="00CD520B"/>
    <w:rsid w:val="00CD6E7E"/>
    <w:rsid w:val="00CD71A4"/>
    <w:rsid w:val="00CE1270"/>
    <w:rsid w:val="00CE518F"/>
    <w:rsid w:val="00CE5ED5"/>
    <w:rsid w:val="00CF118A"/>
    <w:rsid w:val="00CF4BBD"/>
    <w:rsid w:val="00CF7DE9"/>
    <w:rsid w:val="00D01663"/>
    <w:rsid w:val="00D04C7F"/>
    <w:rsid w:val="00D1500F"/>
    <w:rsid w:val="00D15D1E"/>
    <w:rsid w:val="00D177F6"/>
    <w:rsid w:val="00D25698"/>
    <w:rsid w:val="00D25EE0"/>
    <w:rsid w:val="00D318C6"/>
    <w:rsid w:val="00D355FB"/>
    <w:rsid w:val="00D41353"/>
    <w:rsid w:val="00D5221F"/>
    <w:rsid w:val="00D66470"/>
    <w:rsid w:val="00D671F5"/>
    <w:rsid w:val="00D70438"/>
    <w:rsid w:val="00D711E9"/>
    <w:rsid w:val="00D81EAC"/>
    <w:rsid w:val="00D85510"/>
    <w:rsid w:val="00D862A0"/>
    <w:rsid w:val="00D86AAD"/>
    <w:rsid w:val="00D86C2B"/>
    <w:rsid w:val="00D86DD5"/>
    <w:rsid w:val="00D9433E"/>
    <w:rsid w:val="00D96117"/>
    <w:rsid w:val="00DA5AF3"/>
    <w:rsid w:val="00DB0A5B"/>
    <w:rsid w:val="00DB0FC0"/>
    <w:rsid w:val="00DB1F82"/>
    <w:rsid w:val="00DB6010"/>
    <w:rsid w:val="00DB7194"/>
    <w:rsid w:val="00DC7C9C"/>
    <w:rsid w:val="00DD056C"/>
    <w:rsid w:val="00DD37C2"/>
    <w:rsid w:val="00DE60A3"/>
    <w:rsid w:val="00DF18F0"/>
    <w:rsid w:val="00DF3386"/>
    <w:rsid w:val="00DF3DBC"/>
    <w:rsid w:val="00DF599F"/>
    <w:rsid w:val="00DF79A6"/>
    <w:rsid w:val="00E06878"/>
    <w:rsid w:val="00E1279F"/>
    <w:rsid w:val="00E13365"/>
    <w:rsid w:val="00E149DA"/>
    <w:rsid w:val="00E17F69"/>
    <w:rsid w:val="00E25BD1"/>
    <w:rsid w:val="00E30293"/>
    <w:rsid w:val="00E37C65"/>
    <w:rsid w:val="00E406BD"/>
    <w:rsid w:val="00E425F2"/>
    <w:rsid w:val="00E46205"/>
    <w:rsid w:val="00E47368"/>
    <w:rsid w:val="00E557F6"/>
    <w:rsid w:val="00E570EA"/>
    <w:rsid w:val="00E57BA1"/>
    <w:rsid w:val="00E60B35"/>
    <w:rsid w:val="00E83A0F"/>
    <w:rsid w:val="00E8447C"/>
    <w:rsid w:val="00E95A47"/>
    <w:rsid w:val="00E969B4"/>
    <w:rsid w:val="00E97719"/>
    <w:rsid w:val="00EA48BE"/>
    <w:rsid w:val="00EA59B2"/>
    <w:rsid w:val="00EB060B"/>
    <w:rsid w:val="00EB51C4"/>
    <w:rsid w:val="00EC50A1"/>
    <w:rsid w:val="00EC5FC5"/>
    <w:rsid w:val="00ED1148"/>
    <w:rsid w:val="00ED4C68"/>
    <w:rsid w:val="00EE2D31"/>
    <w:rsid w:val="00EE5114"/>
    <w:rsid w:val="00EF4081"/>
    <w:rsid w:val="00F006ED"/>
    <w:rsid w:val="00F01179"/>
    <w:rsid w:val="00F152A3"/>
    <w:rsid w:val="00F20F08"/>
    <w:rsid w:val="00F25915"/>
    <w:rsid w:val="00F25FED"/>
    <w:rsid w:val="00F26A9A"/>
    <w:rsid w:val="00F27B77"/>
    <w:rsid w:val="00F309D9"/>
    <w:rsid w:val="00F35DDA"/>
    <w:rsid w:val="00F40FC6"/>
    <w:rsid w:val="00F40FCB"/>
    <w:rsid w:val="00F41BE2"/>
    <w:rsid w:val="00F42478"/>
    <w:rsid w:val="00F43382"/>
    <w:rsid w:val="00F44A40"/>
    <w:rsid w:val="00F45D0D"/>
    <w:rsid w:val="00F479D8"/>
    <w:rsid w:val="00F47B3F"/>
    <w:rsid w:val="00F50F7F"/>
    <w:rsid w:val="00F55929"/>
    <w:rsid w:val="00F56892"/>
    <w:rsid w:val="00F63205"/>
    <w:rsid w:val="00F64CFE"/>
    <w:rsid w:val="00F662D4"/>
    <w:rsid w:val="00F70A0E"/>
    <w:rsid w:val="00F77B7E"/>
    <w:rsid w:val="00F9270F"/>
    <w:rsid w:val="00F96254"/>
    <w:rsid w:val="00FA29E1"/>
    <w:rsid w:val="00FA5A70"/>
    <w:rsid w:val="00FB387A"/>
    <w:rsid w:val="00FC01D9"/>
    <w:rsid w:val="00FC3CD0"/>
    <w:rsid w:val="00FC4563"/>
    <w:rsid w:val="00FC550D"/>
    <w:rsid w:val="00FC587F"/>
    <w:rsid w:val="00FC6B43"/>
    <w:rsid w:val="00FE1884"/>
    <w:rsid w:val="00FF2FFF"/>
    <w:rsid w:val="00FF454B"/>
    <w:rsid w:val="00FF5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5:docId w15:val="{ABE927AE-9473-4A67-A10D-F5545243C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E1B"/>
    <w:rPr>
      <w:sz w:val="24"/>
      <w:szCs w:val="24"/>
      <w:lang w:bidi="ar-SA"/>
    </w:rPr>
  </w:style>
  <w:style w:type="paragraph" w:styleId="Heading2">
    <w:name w:val="heading 2"/>
    <w:basedOn w:val="Normal"/>
    <w:next w:val="Normal"/>
    <w:link w:val="Heading2Char"/>
    <w:qFormat/>
    <w:rsid w:val="00E95A47"/>
    <w:pPr>
      <w:keepNext/>
      <w:bidi/>
      <w:jc w:val="lowKashida"/>
      <w:outlineLvl w:val="1"/>
    </w:pPr>
    <w:rPr>
      <w:rFonts w:cs="Zar"/>
      <w:noProof/>
      <w:sz w:val="20"/>
      <w:szCs w:val="28"/>
    </w:rPr>
  </w:style>
  <w:style w:type="paragraph" w:styleId="Heading6">
    <w:name w:val="heading 6"/>
    <w:basedOn w:val="Normal"/>
    <w:next w:val="Normal"/>
    <w:link w:val="Heading6Char"/>
    <w:qFormat/>
    <w:rsid w:val="00E95A47"/>
    <w:pPr>
      <w:keepNext/>
      <w:bidi/>
      <w:jc w:val="center"/>
      <w:outlineLvl w:val="5"/>
    </w:pPr>
    <w:rPr>
      <w:rFonts w:cs="Traditional Arabic"/>
      <w:b/>
      <w:b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3029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30293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437B73"/>
    <w:rPr>
      <w:color w:val="0000FF"/>
      <w:u w:val="single"/>
    </w:rPr>
  </w:style>
  <w:style w:type="paragraph" w:styleId="BalloonText">
    <w:name w:val="Balloon Text"/>
    <w:basedOn w:val="Normal"/>
    <w:semiHidden/>
    <w:rsid w:val="0066534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E95A47"/>
    <w:rPr>
      <w:rFonts w:cs="Zar"/>
      <w:noProof/>
      <w:szCs w:val="28"/>
      <w:lang w:bidi="ar-SA"/>
    </w:rPr>
  </w:style>
  <w:style w:type="character" w:customStyle="1" w:styleId="Heading6Char">
    <w:name w:val="Heading 6 Char"/>
    <w:basedOn w:val="DefaultParagraphFont"/>
    <w:link w:val="Heading6"/>
    <w:rsid w:val="00E95A47"/>
    <w:rPr>
      <w:rFonts w:cs="Traditional Arabic"/>
      <w:b/>
      <w:bCs/>
      <w:sz w:val="18"/>
      <w:szCs w:val="21"/>
      <w:lang w:bidi="ar-SA"/>
    </w:rPr>
  </w:style>
  <w:style w:type="paragraph" w:styleId="BodyText">
    <w:name w:val="Body Text"/>
    <w:basedOn w:val="Normal"/>
    <w:link w:val="BodyTextChar"/>
    <w:rsid w:val="00E95A47"/>
    <w:pPr>
      <w:bidi/>
      <w:jc w:val="lowKashida"/>
    </w:pPr>
    <w:rPr>
      <w:rFonts w:cs="Zar"/>
      <w:noProof/>
      <w:sz w:val="20"/>
      <w:szCs w:val="28"/>
    </w:rPr>
  </w:style>
  <w:style w:type="character" w:customStyle="1" w:styleId="BodyTextChar">
    <w:name w:val="Body Text Char"/>
    <w:basedOn w:val="DefaultParagraphFont"/>
    <w:link w:val="BodyText"/>
    <w:rsid w:val="00E95A47"/>
    <w:rPr>
      <w:rFonts w:cs="Zar"/>
      <w:noProof/>
      <w:szCs w:val="28"/>
      <w:lang w:bidi="ar-SA"/>
    </w:rPr>
  </w:style>
  <w:style w:type="paragraph" w:styleId="ListParagraph">
    <w:name w:val="List Paragraph"/>
    <w:basedOn w:val="Normal"/>
    <w:uiPriority w:val="34"/>
    <w:qFormat/>
    <w:rsid w:val="00BF7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gahban\Application%20Data\Microsoft\Templates\&#1605;&#1583;&#1610;&#1585;&#1610;&#1578;%20&#1662;&#1585;&#1608;&#1688;&#1607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C53F1-D10F-4ADC-A70F-50660CFE1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مديريت پروژه</Template>
  <TotalTime>33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</dc:creator>
  <cp:lastModifiedBy>زهرا قدمی</cp:lastModifiedBy>
  <cp:revision>16</cp:revision>
  <cp:lastPrinted>2022-02-12T10:34:00Z</cp:lastPrinted>
  <dcterms:created xsi:type="dcterms:W3CDTF">2019-08-24T06:17:00Z</dcterms:created>
  <dcterms:modified xsi:type="dcterms:W3CDTF">2023-08-20T11:29:00Z</dcterms:modified>
</cp:coreProperties>
</file>